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FC" w:rsidRDefault="00B104CF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6502400"/>
                <wp:effectExtent l="0" t="0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6502400"/>
                          <a:chOff x="0" y="0"/>
                          <a:chExt cx="8391" cy="1024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91" cy="10240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3060" y="5918"/>
                            <a:ext cx="5330" cy="4321"/>
                          </a:xfrm>
                          <a:custGeom>
                            <a:avLst/>
                            <a:gdLst>
                              <a:gd name="T0" fmla="+- 0 3224 3061"/>
                              <a:gd name="T1" fmla="*/ T0 w 5330"/>
                              <a:gd name="T2" fmla="+- 0 8878 5919"/>
                              <a:gd name="T3" fmla="*/ 8878 h 4321"/>
                              <a:gd name="T4" fmla="+- 0 3061 3061"/>
                              <a:gd name="T5" fmla="*/ T4 w 5330"/>
                              <a:gd name="T6" fmla="+- 0 9041 5919"/>
                              <a:gd name="T7" fmla="*/ 9041 h 4321"/>
                              <a:gd name="T8" fmla="+- 0 4260 3061"/>
                              <a:gd name="T9" fmla="*/ T8 w 5330"/>
                              <a:gd name="T10" fmla="+- 0 10239 5919"/>
                              <a:gd name="T11" fmla="*/ 10239 h 4321"/>
                              <a:gd name="T12" fmla="+- 0 8391 3061"/>
                              <a:gd name="T13" fmla="*/ T12 w 5330"/>
                              <a:gd name="T14" fmla="+- 0 10239 5919"/>
                              <a:gd name="T15" fmla="*/ 10239 h 4321"/>
                              <a:gd name="T16" fmla="+- 0 8391 3061"/>
                              <a:gd name="T17" fmla="*/ T16 w 5330"/>
                              <a:gd name="T18" fmla="+- 0 9537 5919"/>
                              <a:gd name="T19" fmla="*/ 9537 h 4321"/>
                              <a:gd name="T20" fmla="+- 0 5037 3061"/>
                              <a:gd name="T21" fmla="*/ T20 w 5330"/>
                              <a:gd name="T22" fmla="+- 0 9537 5919"/>
                              <a:gd name="T23" fmla="*/ 9537 h 4321"/>
                              <a:gd name="T24" fmla="+- 0 4956 3061"/>
                              <a:gd name="T25" fmla="*/ T24 w 5330"/>
                              <a:gd name="T26" fmla="+- 0 9535 5919"/>
                              <a:gd name="T27" fmla="*/ 9535 h 4321"/>
                              <a:gd name="T28" fmla="+- 0 4862 3061"/>
                              <a:gd name="T29" fmla="*/ T28 w 5330"/>
                              <a:gd name="T30" fmla="+- 0 9532 5919"/>
                              <a:gd name="T31" fmla="*/ 9532 h 4321"/>
                              <a:gd name="T32" fmla="+- 0 4761 3061"/>
                              <a:gd name="T33" fmla="*/ T32 w 5330"/>
                              <a:gd name="T34" fmla="+- 0 9526 5919"/>
                              <a:gd name="T35" fmla="*/ 9526 h 4321"/>
                              <a:gd name="T36" fmla="+- 0 4561 3061"/>
                              <a:gd name="T37" fmla="*/ T36 w 5330"/>
                              <a:gd name="T38" fmla="+- 0 9512 5919"/>
                              <a:gd name="T39" fmla="*/ 9512 h 4321"/>
                              <a:gd name="T40" fmla="+- 0 4402 3061"/>
                              <a:gd name="T41" fmla="*/ T40 w 5330"/>
                              <a:gd name="T42" fmla="+- 0 9499 5919"/>
                              <a:gd name="T43" fmla="*/ 9499 h 4321"/>
                              <a:gd name="T44" fmla="+- 0 4352 3061"/>
                              <a:gd name="T45" fmla="*/ T44 w 5330"/>
                              <a:gd name="T46" fmla="+- 0 9494 5919"/>
                              <a:gd name="T47" fmla="*/ 9494 h 4321"/>
                              <a:gd name="T48" fmla="+- 0 4329 3061"/>
                              <a:gd name="T49" fmla="*/ T48 w 5330"/>
                              <a:gd name="T50" fmla="+- 0 9490 5919"/>
                              <a:gd name="T51" fmla="*/ 9490 h 4321"/>
                              <a:gd name="T52" fmla="+- 0 3475 3061"/>
                              <a:gd name="T53" fmla="*/ T52 w 5330"/>
                              <a:gd name="T54" fmla="+- 0 9161 5919"/>
                              <a:gd name="T55" fmla="*/ 9161 h 4321"/>
                              <a:gd name="T56" fmla="+- 0 3224 3061"/>
                              <a:gd name="T57" fmla="*/ T56 w 5330"/>
                              <a:gd name="T58" fmla="+- 0 8878 5919"/>
                              <a:gd name="T59" fmla="*/ 8878 h 4321"/>
                              <a:gd name="T60" fmla="+- 0 6183 3061"/>
                              <a:gd name="T61" fmla="*/ T60 w 5330"/>
                              <a:gd name="T62" fmla="+- 0 5919 5919"/>
                              <a:gd name="T63" fmla="*/ 5919 h 4321"/>
                              <a:gd name="T64" fmla="+- 0 6028 3061"/>
                              <a:gd name="T65" fmla="*/ T64 w 5330"/>
                              <a:gd name="T66" fmla="+- 0 6074 5919"/>
                              <a:gd name="T67" fmla="*/ 6074 h 4321"/>
                              <a:gd name="T68" fmla="+- 0 6364 3061"/>
                              <a:gd name="T69" fmla="*/ T68 w 5330"/>
                              <a:gd name="T70" fmla="+- 0 6374 5919"/>
                              <a:gd name="T71" fmla="*/ 6374 h 4321"/>
                              <a:gd name="T72" fmla="+- 0 6711 3061"/>
                              <a:gd name="T73" fmla="*/ T72 w 5330"/>
                              <a:gd name="T74" fmla="+- 0 7442 5919"/>
                              <a:gd name="T75" fmla="*/ 7442 h 4321"/>
                              <a:gd name="T76" fmla="+- 0 6608 3061"/>
                              <a:gd name="T77" fmla="*/ T76 w 5330"/>
                              <a:gd name="T78" fmla="+- 0 7952 5919"/>
                              <a:gd name="T79" fmla="*/ 7952 h 4321"/>
                              <a:gd name="T80" fmla="+- 0 6556 3061"/>
                              <a:gd name="T81" fmla="*/ T80 w 5330"/>
                              <a:gd name="T82" fmla="+- 0 8217 5919"/>
                              <a:gd name="T83" fmla="*/ 8217 h 4321"/>
                              <a:gd name="T84" fmla="+- 0 6536 3061"/>
                              <a:gd name="T85" fmla="*/ T84 w 5330"/>
                              <a:gd name="T86" fmla="+- 0 8321 5919"/>
                              <a:gd name="T87" fmla="*/ 8321 h 4321"/>
                              <a:gd name="T88" fmla="+- 0 6533 3061"/>
                              <a:gd name="T89" fmla="*/ T88 w 5330"/>
                              <a:gd name="T90" fmla="+- 0 8350 5919"/>
                              <a:gd name="T91" fmla="*/ 8350 h 4321"/>
                              <a:gd name="T92" fmla="+- 0 6444 3061"/>
                              <a:gd name="T93" fmla="*/ T92 w 5330"/>
                              <a:gd name="T94" fmla="+- 0 8481 5919"/>
                              <a:gd name="T95" fmla="*/ 8481 h 4321"/>
                              <a:gd name="T96" fmla="+- 0 6246 3061"/>
                              <a:gd name="T97" fmla="*/ T96 w 5330"/>
                              <a:gd name="T98" fmla="+- 0 8743 5919"/>
                              <a:gd name="T99" fmla="*/ 8743 h 4321"/>
                              <a:gd name="T100" fmla="+- 0 6049 3061"/>
                              <a:gd name="T101" fmla="*/ T100 w 5330"/>
                              <a:gd name="T102" fmla="+- 0 9000 5919"/>
                              <a:gd name="T103" fmla="*/ 9000 h 4321"/>
                              <a:gd name="T104" fmla="+- 0 5959 3061"/>
                              <a:gd name="T105" fmla="*/ T104 w 5330"/>
                              <a:gd name="T106" fmla="+- 0 9116 5919"/>
                              <a:gd name="T107" fmla="*/ 9116 h 4321"/>
                              <a:gd name="T108" fmla="+- 0 5266 3061"/>
                              <a:gd name="T109" fmla="*/ T108 w 5330"/>
                              <a:gd name="T110" fmla="+- 0 9448 5919"/>
                              <a:gd name="T111" fmla="*/ 9448 h 4321"/>
                              <a:gd name="T112" fmla="+- 0 5172 3061"/>
                              <a:gd name="T113" fmla="*/ T112 w 5330"/>
                              <a:gd name="T114" fmla="+- 0 9499 5919"/>
                              <a:gd name="T115" fmla="*/ 9499 h 4321"/>
                              <a:gd name="T116" fmla="+- 0 5144 3061"/>
                              <a:gd name="T117" fmla="*/ T116 w 5330"/>
                              <a:gd name="T118" fmla="+- 0 9526 5919"/>
                              <a:gd name="T119" fmla="*/ 9526 h 4321"/>
                              <a:gd name="T120" fmla="+- 0 5133 3061"/>
                              <a:gd name="T121" fmla="*/ T120 w 5330"/>
                              <a:gd name="T122" fmla="+- 0 9531 5919"/>
                              <a:gd name="T123" fmla="*/ 9531 h 4321"/>
                              <a:gd name="T124" fmla="+- 0 5111 3061"/>
                              <a:gd name="T125" fmla="*/ T124 w 5330"/>
                              <a:gd name="T126" fmla="+- 0 9534 5919"/>
                              <a:gd name="T127" fmla="*/ 9534 h 4321"/>
                              <a:gd name="T128" fmla="+- 0 5078 3061"/>
                              <a:gd name="T129" fmla="*/ T128 w 5330"/>
                              <a:gd name="T130" fmla="+- 0 9536 5919"/>
                              <a:gd name="T131" fmla="*/ 9536 h 4321"/>
                              <a:gd name="T132" fmla="+- 0 5037 3061"/>
                              <a:gd name="T133" fmla="*/ T132 w 5330"/>
                              <a:gd name="T134" fmla="+- 0 9537 5919"/>
                              <a:gd name="T135" fmla="*/ 9537 h 4321"/>
                              <a:gd name="T136" fmla="+- 0 8391 3061"/>
                              <a:gd name="T137" fmla="*/ T136 w 5330"/>
                              <a:gd name="T138" fmla="+- 0 9537 5919"/>
                              <a:gd name="T139" fmla="*/ 9537 h 4321"/>
                              <a:gd name="T140" fmla="+- 0 8391 3061"/>
                              <a:gd name="T141" fmla="*/ T140 w 5330"/>
                              <a:gd name="T142" fmla="+- 0 8130 5919"/>
                              <a:gd name="T143" fmla="*/ 8130 h 4321"/>
                              <a:gd name="T144" fmla="+- 0 6183 3061"/>
                              <a:gd name="T145" fmla="*/ T144 w 5330"/>
                              <a:gd name="T146" fmla="+- 0 5919 5919"/>
                              <a:gd name="T147" fmla="*/ 5919 h 4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330" h="4321">
                                <a:moveTo>
                                  <a:pt x="163" y="2959"/>
                                </a:moveTo>
                                <a:lnTo>
                                  <a:pt x="0" y="3122"/>
                                </a:lnTo>
                                <a:lnTo>
                                  <a:pt x="1199" y="4320"/>
                                </a:lnTo>
                                <a:lnTo>
                                  <a:pt x="5330" y="4320"/>
                                </a:lnTo>
                                <a:lnTo>
                                  <a:pt x="5330" y="3618"/>
                                </a:lnTo>
                                <a:lnTo>
                                  <a:pt x="1976" y="3618"/>
                                </a:lnTo>
                                <a:lnTo>
                                  <a:pt x="1895" y="3616"/>
                                </a:lnTo>
                                <a:lnTo>
                                  <a:pt x="1801" y="3613"/>
                                </a:lnTo>
                                <a:lnTo>
                                  <a:pt x="1700" y="3607"/>
                                </a:lnTo>
                                <a:lnTo>
                                  <a:pt x="1500" y="3593"/>
                                </a:lnTo>
                                <a:lnTo>
                                  <a:pt x="1341" y="3580"/>
                                </a:lnTo>
                                <a:lnTo>
                                  <a:pt x="1291" y="3575"/>
                                </a:lnTo>
                                <a:lnTo>
                                  <a:pt x="1268" y="3571"/>
                                </a:lnTo>
                                <a:lnTo>
                                  <a:pt x="414" y="3242"/>
                                </a:lnTo>
                                <a:lnTo>
                                  <a:pt x="163" y="2959"/>
                                </a:lnTo>
                                <a:close/>
                                <a:moveTo>
                                  <a:pt x="3122" y="0"/>
                                </a:moveTo>
                                <a:lnTo>
                                  <a:pt x="2967" y="155"/>
                                </a:lnTo>
                                <a:lnTo>
                                  <a:pt x="3303" y="455"/>
                                </a:lnTo>
                                <a:lnTo>
                                  <a:pt x="3650" y="1523"/>
                                </a:lnTo>
                                <a:lnTo>
                                  <a:pt x="3547" y="2033"/>
                                </a:lnTo>
                                <a:lnTo>
                                  <a:pt x="3495" y="2298"/>
                                </a:lnTo>
                                <a:lnTo>
                                  <a:pt x="3475" y="2402"/>
                                </a:lnTo>
                                <a:lnTo>
                                  <a:pt x="3472" y="2431"/>
                                </a:lnTo>
                                <a:lnTo>
                                  <a:pt x="3383" y="2562"/>
                                </a:lnTo>
                                <a:lnTo>
                                  <a:pt x="3185" y="2824"/>
                                </a:lnTo>
                                <a:lnTo>
                                  <a:pt x="2988" y="3081"/>
                                </a:lnTo>
                                <a:lnTo>
                                  <a:pt x="2898" y="3197"/>
                                </a:lnTo>
                                <a:lnTo>
                                  <a:pt x="2205" y="3529"/>
                                </a:lnTo>
                                <a:lnTo>
                                  <a:pt x="2111" y="3580"/>
                                </a:lnTo>
                                <a:lnTo>
                                  <a:pt x="2083" y="3607"/>
                                </a:lnTo>
                                <a:lnTo>
                                  <a:pt x="2072" y="3612"/>
                                </a:lnTo>
                                <a:lnTo>
                                  <a:pt x="2050" y="3615"/>
                                </a:lnTo>
                                <a:lnTo>
                                  <a:pt x="2017" y="3617"/>
                                </a:lnTo>
                                <a:lnTo>
                                  <a:pt x="1976" y="3618"/>
                                </a:lnTo>
                                <a:lnTo>
                                  <a:pt x="5330" y="3618"/>
                                </a:lnTo>
                                <a:lnTo>
                                  <a:pt x="5330" y="2211"/>
                                </a:lnTo>
                                <a:lnTo>
                                  <a:pt x="3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452" y="5320"/>
                            <a:ext cx="4416" cy="4400"/>
                          </a:xfrm>
                          <a:custGeom>
                            <a:avLst/>
                            <a:gdLst>
                              <a:gd name="T0" fmla="+- 0 4844 2452"/>
                              <a:gd name="T1" fmla="*/ T0 w 4416"/>
                              <a:gd name="T2" fmla="+- 0 7310 5320"/>
                              <a:gd name="T3" fmla="*/ 7310 h 4400"/>
                              <a:gd name="T4" fmla="+- 0 4391 2452"/>
                              <a:gd name="T5" fmla="*/ T4 w 4416"/>
                              <a:gd name="T6" fmla="+- 0 7456 5320"/>
                              <a:gd name="T7" fmla="*/ 7456 h 4400"/>
                              <a:gd name="T8" fmla="+- 0 4121 2452"/>
                              <a:gd name="T9" fmla="*/ T8 w 4416"/>
                              <a:gd name="T10" fmla="+- 0 8260 5320"/>
                              <a:gd name="T11" fmla="*/ 8260 h 4400"/>
                              <a:gd name="T12" fmla="+- 0 5308 2452"/>
                              <a:gd name="T13" fmla="*/ T12 w 4416"/>
                              <a:gd name="T14" fmla="+- 0 8443 5320"/>
                              <a:gd name="T15" fmla="*/ 8443 h 4400"/>
                              <a:gd name="T16" fmla="+- 0 6863 2452"/>
                              <a:gd name="T17" fmla="*/ T16 w 4416"/>
                              <a:gd name="T18" fmla="+- 0 7400 5320"/>
                              <a:gd name="T19" fmla="*/ 7400 h 4400"/>
                              <a:gd name="T20" fmla="+- 0 6777 2452"/>
                              <a:gd name="T21" fmla="*/ T20 w 4416"/>
                              <a:gd name="T22" fmla="+- 0 6900 5320"/>
                              <a:gd name="T23" fmla="*/ 6900 h 4400"/>
                              <a:gd name="T24" fmla="+- 0 6548 2452"/>
                              <a:gd name="T25" fmla="*/ T24 w 4416"/>
                              <a:gd name="T26" fmla="+- 0 6380 5320"/>
                              <a:gd name="T27" fmla="*/ 6380 h 4400"/>
                              <a:gd name="T28" fmla="+- 0 6285 2452"/>
                              <a:gd name="T29" fmla="*/ T28 w 4416"/>
                              <a:gd name="T30" fmla="+- 0 7800 5320"/>
                              <a:gd name="T31" fmla="*/ 7800 h 4400"/>
                              <a:gd name="T32" fmla="+- 0 6217 2452"/>
                              <a:gd name="T33" fmla="*/ T32 w 4416"/>
                              <a:gd name="T34" fmla="+- 0 7900 5320"/>
                              <a:gd name="T35" fmla="*/ 7900 h 4400"/>
                              <a:gd name="T36" fmla="+- 0 6353 2452"/>
                              <a:gd name="T37" fmla="*/ T36 w 4416"/>
                              <a:gd name="T38" fmla="+- 0 8260 5320"/>
                              <a:gd name="T39" fmla="*/ 8260 h 4400"/>
                              <a:gd name="T40" fmla="+- 0 5889 2452"/>
                              <a:gd name="T41" fmla="*/ T40 w 4416"/>
                              <a:gd name="T42" fmla="+- 0 8480 5320"/>
                              <a:gd name="T43" fmla="*/ 8480 h 4400"/>
                              <a:gd name="T44" fmla="+- 0 5892 2452"/>
                              <a:gd name="T45" fmla="*/ T44 w 4416"/>
                              <a:gd name="T46" fmla="+- 0 8900 5320"/>
                              <a:gd name="T47" fmla="*/ 8900 h 4400"/>
                              <a:gd name="T48" fmla="+- 0 5370 2452"/>
                              <a:gd name="T49" fmla="*/ T48 w 4416"/>
                              <a:gd name="T50" fmla="+- 0 9220 5320"/>
                              <a:gd name="T51" fmla="*/ 9220 h 4400"/>
                              <a:gd name="T52" fmla="+- 0 5122 2452"/>
                              <a:gd name="T53" fmla="*/ T52 w 4416"/>
                              <a:gd name="T54" fmla="+- 0 9040 5320"/>
                              <a:gd name="T55" fmla="*/ 9040 h 4400"/>
                              <a:gd name="T56" fmla="+- 0 4948 2452"/>
                              <a:gd name="T57" fmla="*/ T56 w 4416"/>
                              <a:gd name="T58" fmla="+- 0 9340 5320"/>
                              <a:gd name="T59" fmla="*/ 9340 h 4400"/>
                              <a:gd name="T60" fmla="+- 0 4447 2452"/>
                              <a:gd name="T61" fmla="*/ T60 w 4416"/>
                              <a:gd name="T62" fmla="+- 0 9120 5320"/>
                              <a:gd name="T63" fmla="*/ 9120 h 4400"/>
                              <a:gd name="T64" fmla="+- 0 4206 2452"/>
                              <a:gd name="T65" fmla="*/ T64 w 4416"/>
                              <a:gd name="T66" fmla="+- 0 9060 5320"/>
                              <a:gd name="T67" fmla="*/ 9060 h 4400"/>
                              <a:gd name="T68" fmla="+- 0 3596 2452"/>
                              <a:gd name="T69" fmla="*/ T68 w 4416"/>
                              <a:gd name="T70" fmla="+- 0 9040 5320"/>
                              <a:gd name="T71" fmla="*/ 9040 h 4400"/>
                              <a:gd name="T72" fmla="+- 0 3626 2452"/>
                              <a:gd name="T73" fmla="*/ T72 w 4416"/>
                              <a:gd name="T74" fmla="+- 0 8740 5320"/>
                              <a:gd name="T75" fmla="*/ 8740 h 4400"/>
                              <a:gd name="T76" fmla="+- 0 3525 2452"/>
                              <a:gd name="T77" fmla="*/ T76 w 4416"/>
                              <a:gd name="T78" fmla="+- 0 8700 5320"/>
                              <a:gd name="T79" fmla="*/ 8700 h 4400"/>
                              <a:gd name="T80" fmla="+- 0 3084 2452"/>
                              <a:gd name="T81" fmla="*/ T80 w 4416"/>
                              <a:gd name="T82" fmla="+- 0 8500 5320"/>
                              <a:gd name="T83" fmla="*/ 8500 h 4400"/>
                              <a:gd name="T84" fmla="+- 0 3260 2452"/>
                              <a:gd name="T85" fmla="*/ T84 w 4416"/>
                              <a:gd name="T86" fmla="+- 0 8020 5320"/>
                              <a:gd name="T87" fmla="*/ 8020 h 4400"/>
                              <a:gd name="T88" fmla="+- 0 2824 2452"/>
                              <a:gd name="T89" fmla="*/ T88 w 4416"/>
                              <a:gd name="T90" fmla="+- 0 7760 5320"/>
                              <a:gd name="T91" fmla="*/ 7760 h 4400"/>
                              <a:gd name="T92" fmla="+- 0 3034 2452"/>
                              <a:gd name="T93" fmla="*/ T92 w 4416"/>
                              <a:gd name="T94" fmla="+- 0 7240 5320"/>
                              <a:gd name="T95" fmla="*/ 7240 h 4400"/>
                              <a:gd name="T96" fmla="+- 0 3102 2452"/>
                              <a:gd name="T97" fmla="*/ T96 w 4416"/>
                              <a:gd name="T98" fmla="+- 0 7140 5320"/>
                              <a:gd name="T99" fmla="*/ 7140 h 4400"/>
                              <a:gd name="T100" fmla="+- 0 2999 2452"/>
                              <a:gd name="T101" fmla="*/ T100 w 4416"/>
                              <a:gd name="T102" fmla="+- 0 6700 5320"/>
                              <a:gd name="T103" fmla="*/ 6700 h 4400"/>
                              <a:gd name="T104" fmla="+- 0 3429 2452"/>
                              <a:gd name="T105" fmla="*/ T104 w 4416"/>
                              <a:gd name="T106" fmla="+- 0 6560 5320"/>
                              <a:gd name="T107" fmla="*/ 6560 h 4400"/>
                              <a:gd name="T108" fmla="+- 0 3582 2452"/>
                              <a:gd name="T109" fmla="*/ T108 w 4416"/>
                              <a:gd name="T110" fmla="+- 0 6400 5320"/>
                              <a:gd name="T111" fmla="*/ 6400 h 4400"/>
                              <a:gd name="T112" fmla="+- 0 3674 2452"/>
                              <a:gd name="T113" fmla="*/ T112 w 4416"/>
                              <a:gd name="T114" fmla="+- 0 5960 5320"/>
                              <a:gd name="T115" fmla="*/ 5960 h 4400"/>
                              <a:gd name="T116" fmla="+- 0 4102 2452"/>
                              <a:gd name="T117" fmla="*/ T116 w 4416"/>
                              <a:gd name="T118" fmla="+- 0 6000 5320"/>
                              <a:gd name="T119" fmla="*/ 6000 h 4400"/>
                              <a:gd name="T120" fmla="+- 0 4211 2452"/>
                              <a:gd name="T121" fmla="*/ T120 w 4416"/>
                              <a:gd name="T122" fmla="+- 0 5940 5320"/>
                              <a:gd name="T123" fmla="*/ 5940 h 4400"/>
                              <a:gd name="T124" fmla="+- 0 4923 2452"/>
                              <a:gd name="T125" fmla="*/ T124 w 4416"/>
                              <a:gd name="T126" fmla="+- 0 5700 5320"/>
                              <a:gd name="T127" fmla="*/ 5700 h 4400"/>
                              <a:gd name="T128" fmla="+- 0 5094 2452"/>
                              <a:gd name="T129" fmla="*/ T128 w 4416"/>
                              <a:gd name="T130" fmla="+- 0 6020 5320"/>
                              <a:gd name="T131" fmla="*/ 6020 h 4400"/>
                              <a:gd name="T132" fmla="+- 0 5594 2452"/>
                              <a:gd name="T133" fmla="*/ T132 w 4416"/>
                              <a:gd name="T134" fmla="+- 0 5920 5320"/>
                              <a:gd name="T135" fmla="*/ 5920 h 4400"/>
                              <a:gd name="T136" fmla="+- 0 5699 2452"/>
                              <a:gd name="T137" fmla="*/ T136 w 4416"/>
                              <a:gd name="T138" fmla="+- 0 6320 5320"/>
                              <a:gd name="T139" fmla="*/ 6320 h 4400"/>
                              <a:gd name="T140" fmla="+- 0 6049 2452"/>
                              <a:gd name="T141" fmla="*/ T140 w 4416"/>
                              <a:gd name="T142" fmla="+- 0 6300 5320"/>
                              <a:gd name="T143" fmla="*/ 6300 h 4400"/>
                              <a:gd name="T144" fmla="+- 0 6376 2452"/>
                              <a:gd name="T145" fmla="*/ T144 w 4416"/>
                              <a:gd name="T146" fmla="+- 0 6840 5320"/>
                              <a:gd name="T147" fmla="*/ 6840 h 4400"/>
                              <a:gd name="T148" fmla="+- 0 6126 2452"/>
                              <a:gd name="T149" fmla="*/ T148 w 4416"/>
                              <a:gd name="T150" fmla="+- 0 7140 5320"/>
                              <a:gd name="T151" fmla="*/ 7140 h 4400"/>
                              <a:gd name="T152" fmla="+- 0 6484 2452"/>
                              <a:gd name="T153" fmla="*/ T152 w 4416"/>
                              <a:gd name="T154" fmla="+- 0 7220 5320"/>
                              <a:gd name="T155" fmla="*/ 7220 h 4400"/>
                              <a:gd name="T156" fmla="+- 0 6416 2452"/>
                              <a:gd name="T157" fmla="*/ T156 w 4416"/>
                              <a:gd name="T158" fmla="+- 0 6180 5320"/>
                              <a:gd name="T159" fmla="*/ 6180 h 4400"/>
                              <a:gd name="T160" fmla="+- 0 6037 2452"/>
                              <a:gd name="T161" fmla="*/ T160 w 4416"/>
                              <a:gd name="T162" fmla="+- 0 5800 5320"/>
                              <a:gd name="T163" fmla="*/ 5800 h 4400"/>
                              <a:gd name="T164" fmla="+- 0 5611 2452"/>
                              <a:gd name="T165" fmla="*/ T164 w 4416"/>
                              <a:gd name="T166" fmla="+- 0 5540 5320"/>
                              <a:gd name="T167" fmla="*/ 5540 h 4400"/>
                              <a:gd name="T168" fmla="+- 0 4384 2452"/>
                              <a:gd name="T169" fmla="*/ T168 w 4416"/>
                              <a:gd name="T170" fmla="+- 0 5340 5320"/>
                              <a:gd name="T171" fmla="*/ 5340 h 4400"/>
                              <a:gd name="T172" fmla="+- 0 3640 2452"/>
                              <a:gd name="T173" fmla="*/ T172 w 4416"/>
                              <a:gd name="T174" fmla="+- 0 5560 5320"/>
                              <a:gd name="T175" fmla="*/ 5560 h 4400"/>
                              <a:gd name="T176" fmla="+- 0 3178 2452"/>
                              <a:gd name="T177" fmla="*/ T176 w 4416"/>
                              <a:gd name="T178" fmla="+- 0 5880 5320"/>
                              <a:gd name="T179" fmla="*/ 5880 h 4400"/>
                              <a:gd name="T180" fmla="+- 0 2809 2452"/>
                              <a:gd name="T181" fmla="*/ T180 w 4416"/>
                              <a:gd name="T182" fmla="+- 0 6320 5320"/>
                              <a:gd name="T183" fmla="*/ 6320 h 4400"/>
                              <a:gd name="T184" fmla="+- 0 2559 2452"/>
                              <a:gd name="T185" fmla="*/ T184 w 4416"/>
                              <a:gd name="T186" fmla="+- 0 6840 5320"/>
                              <a:gd name="T187" fmla="*/ 6840 h 4400"/>
                              <a:gd name="T188" fmla="+- 0 2454 2452"/>
                              <a:gd name="T189" fmla="*/ T188 w 4416"/>
                              <a:gd name="T190" fmla="+- 0 7440 5320"/>
                              <a:gd name="T191" fmla="*/ 7440 h 4400"/>
                              <a:gd name="T192" fmla="+- 0 2506 2452"/>
                              <a:gd name="T193" fmla="*/ T192 w 4416"/>
                              <a:gd name="T194" fmla="+- 0 8020 5320"/>
                              <a:gd name="T195" fmla="*/ 8020 h 4400"/>
                              <a:gd name="T196" fmla="+- 0 2702 2452"/>
                              <a:gd name="T197" fmla="*/ T196 w 4416"/>
                              <a:gd name="T198" fmla="+- 0 8540 5320"/>
                              <a:gd name="T199" fmla="*/ 8540 h 4400"/>
                              <a:gd name="T200" fmla="+- 0 3024 2452"/>
                              <a:gd name="T201" fmla="*/ T200 w 4416"/>
                              <a:gd name="T202" fmla="+- 0 9000 5320"/>
                              <a:gd name="T203" fmla="*/ 9000 h 4400"/>
                              <a:gd name="T204" fmla="+- 0 3456 2452"/>
                              <a:gd name="T205" fmla="*/ T204 w 4416"/>
                              <a:gd name="T206" fmla="+- 0 9380 5320"/>
                              <a:gd name="T207" fmla="*/ 9380 h 4400"/>
                              <a:gd name="T208" fmla="+- 0 4275 2452"/>
                              <a:gd name="T209" fmla="*/ T208 w 4416"/>
                              <a:gd name="T210" fmla="+- 0 9700 5320"/>
                              <a:gd name="T211" fmla="*/ 9700 h 4400"/>
                              <a:gd name="T212" fmla="+- 0 5616 2452"/>
                              <a:gd name="T213" fmla="*/ T212 w 4416"/>
                              <a:gd name="T214" fmla="+- 0 9520 5320"/>
                              <a:gd name="T215" fmla="*/ 9520 h 4400"/>
                              <a:gd name="T216" fmla="+- 0 6034 2452"/>
                              <a:gd name="T217" fmla="*/ T216 w 4416"/>
                              <a:gd name="T218" fmla="+- 0 9240 5320"/>
                              <a:gd name="T219" fmla="*/ 9240 h 4400"/>
                              <a:gd name="T220" fmla="+- 0 6428 2452"/>
                              <a:gd name="T221" fmla="*/ T220 w 4416"/>
                              <a:gd name="T222" fmla="+- 0 8840 5320"/>
                              <a:gd name="T223" fmla="*/ 8840 h 4400"/>
                              <a:gd name="T224" fmla="+- 0 6710 2452"/>
                              <a:gd name="T225" fmla="*/ T224 w 4416"/>
                              <a:gd name="T226" fmla="+- 0 8340 5320"/>
                              <a:gd name="T227" fmla="*/ 8340 h 4400"/>
                              <a:gd name="T228" fmla="+- 0 6854 2452"/>
                              <a:gd name="T229" fmla="*/ T228 w 4416"/>
                              <a:gd name="T230" fmla="+- 0 7760 5320"/>
                              <a:gd name="T231" fmla="*/ 7760 h 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16" h="4400">
                                <a:moveTo>
                                  <a:pt x="3079" y="2995"/>
                                </a:moveTo>
                                <a:lnTo>
                                  <a:pt x="3072" y="2937"/>
                                </a:lnTo>
                                <a:lnTo>
                                  <a:pt x="3042" y="2883"/>
                                </a:lnTo>
                                <a:lnTo>
                                  <a:pt x="2478" y="2229"/>
                                </a:lnTo>
                                <a:lnTo>
                                  <a:pt x="2482" y="2176"/>
                                </a:lnTo>
                                <a:lnTo>
                                  <a:pt x="2468" y="2106"/>
                                </a:lnTo>
                                <a:lnTo>
                                  <a:pt x="2438" y="2043"/>
                                </a:lnTo>
                                <a:lnTo>
                                  <a:pt x="2392" y="1990"/>
                                </a:lnTo>
                                <a:lnTo>
                                  <a:pt x="2334" y="1949"/>
                                </a:lnTo>
                                <a:lnTo>
                                  <a:pt x="2265" y="1924"/>
                                </a:lnTo>
                                <a:lnTo>
                                  <a:pt x="2191" y="1919"/>
                                </a:lnTo>
                                <a:lnTo>
                                  <a:pt x="2121" y="1932"/>
                                </a:lnTo>
                                <a:lnTo>
                                  <a:pt x="2058" y="1962"/>
                                </a:lnTo>
                                <a:lnTo>
                                  <a:pt x="2005" y="2008"/>
                                </a:lnTo>
                                <a:lnTo>
                                  <a:pt x="1964" y="2066"/>
                                </a:lnTo>
                                <a:lnTo>
                                  <a:pt x="1939" y="2136"/>
                                </a:lnTo>
                                <a:lnTo>
                                  <a:pt x="1934" y="2209"/>
                                </a:lnTo>
                                <a:lnTo>
                                  <a:pt x="1943" y="2260"/>
                                </a:lnTo>
                                <a:lnTo>
                                  <a:pt x="1591" y="2694"/>
                                </a:lnTo>
                                <a:lnTo>
                                  <a:pt x="1563" y="2748"/>
                                </a:lnTo>
                                <a:lnTo>
                                  <a:pt x="1558" y="2808"/>
                                </a:lnTo>
                                <a:lnTo>
                                  <a:pt x="1575" y="2864"/>
                                </a:lnTo>
                                <a:lnTo>
                                  <a:pt x="1614" y="2912"/>
                                </a:lnTo>
                                <a:lnTo>
                                  <a:pt x="1669" y="2940"/>
                                </a:lnTo>
                                <a:lnTo>
                                  <a:pt x="1728" y="2945"/>
                                </a:lnTo>
                                <a:lnTo>
                                  <a:pt x="1785" y="2928"/>
                                </a:lnTo>
                                <a:lnTo>
                                  <a:pt x="1832" y="2889"/>
                                </a:lnTo>
                                <a:lnTo>
                                  <a:pt x="2178" y="2463"/>
                                </a:lnTo>
                                <a:lnTo>
                                  <a:pt x="2224" y="2467"/>
                                </a:lnTo>
                                <a:lnTo>
                                  <a:pt x="2266" y="2459"/>
                                </a:lnTo>
                                <a:lnTo>
                                  <a:pt x="2808" y="3085"/>
                                </a:lnTo>
                                <a:lnTo>
                                  <a:pt x="2856" y="3123"/>
                                </a:lnTo>
                                <a:lnTo>
                                  <a:pt x="2914" y="3139"/>
                                </a:lnTo>
                                <a:lnTo>
                                  <a:pt x="2973" y="3132"/>
                                </a:lnTo>
                                <a:lnTo>
                                  <a:pt x="3026" y="3101"/>
                                </a:lnTo>
                                <a:lnTo>
                                  <a:pt x="3064" y="3053"/>
                                </a:lnTo>
                                <a:lnTo>
                                  <a:pt x="3079" y="2995"/>
                                </a:lnTo>
                                <a:moveTo>
                                  <a:pt x="4415" y="2220"/>
                                </a:moveTo>
                                <a:lnTo>
                                  <a:pt x="4414" y="2140"/>
                                </a:lnTo>
                                <a:lnTo>
                                  <a:pt x="4411" y="2080"/>
                                </a:lnTo>
                                <a:lnTo>
                                  <a:pt x="4406" y="2000"/>
                                </a:lnTo>
                                <a:lnTo>
                                  <a:pt x="4398" y="1920"/>
                                </a:lnTo>
                                <a:lnTo>
                                  <a:pt x="4388" y="1860"/>
                                </a:lnTo>
                                <a:lnTo>
                                  <a:pt x="4375" y="1780"/>
                                </a:lnTo>
                                <a:lnTo>
                                  <a:pt x="4366" y="1740"/>
                                </a:lnTo>
                                <a:lnTo>
                                  <a:pt x="4361" y="1720"/>
                                </a:lnTo>
                                <a:lnTo>
                                  <a:pt x="4344" y="1640"/>
                                </a:lnTo>
                                <a:lnTo>
                                  <a:pt x="4325" y="1580"/>
                                </a:lnTo>
                                <a:lnTo>
                                  <a:pt x="4303" y="1500"/>
                                </a:lnTo>
                                <a:lnTo>
                                  <a:pt x="4280" y="1440"/>
                                </a:lnTo>
                                <a:lnTo>
                                  <a:pt x="4254" y="1380"/>
                                </a:lnTo>
                                <a:lnTo>
                                  <a:pt x="4227" y="1320"/>
                                </a:lnTo>
                                <a:lnTo>
                                  <a:pt x="4197" y="1240"/>
                                </a:lnTo>
                                <a:lnTo>
                                  <a:pt x="4165" y="1180"/>
                                </a:lnTo>
                                <a:lnTo>
                                  <a:pt x="4132" y="1120"/>
                                </a:lnTo>
                                <a:lnTo>
                                  <a:pt x="4096" y="1060"/>
                                </a:lnTo>
                                <a:lnTo>
                                  <a:pt x="4059" y="1000"/>
                                </a:lnTo>
                                <a:lnTo>
                                  <a:pt x="4058" y="999"/>
                                </a:lnTo>
                                <a:lnTo>
                                  <a:pt x="4058" y="2200"/>
                                </a:lnTo>
                                <a:lnTo>
                                  <a:pt x="4056" y="2280"/>
                                </a:lnTo>
                                <a:lnTo>
                                  <a:pt x="4051" y="2360"/>
                                </a:lnTo>
                                <a:lnTo>
                                  <a:pt x="4042" y="2440"/>
                                </a:lnTo>
                                <a:lnTo>
                                  <a:pt x="4030" y="2520"/>
                                </a:lnTo>
                                <a:lnTo>
                                  <a:pt x="3833" y="2480"/>
                                </a:lnTo>
                                <a:lnTo>
                                  <a:pt x="3784" y="2480"/>
                                </a:lnTo>
                                <a:lnTo>
                                  <a:pt x="3774" y="2500"/>
                                </a:lnTo>
                                <a:lnTo>
                                  <a:pt x="3766" y="2500"/>
                                </a:lnTo>
                                <a:lnTo>
                                  <a:pt x="3760" y="2520"/>
                                </a:lnTo>
                                <a:lnTo>
                                  <a:pt x="3756" y="2520"/>
                                </a:lnTo>
                                <a:lnTo>
                                  <a:pt x="3755" y="2540"/>
                                </a:lnTo>
                                <a:lnTo>
                                  <a:pt x="3758" y="2560"/>
                                </a:lnTo>
                                <a:lnTo>
                                  <a:pt x="3765" y="2580"/>
                                </a:lnTo>
                                <a:lnTo>
                                  <a:pt x="3777" y="2580"/>
                                </a:lnTo>
                                <a:lnTo>
                                  <a:pt x="3785" y="2600"/>
                                </a:lnTo>
                                <a:lnTo>
                                  <a:pt x="3807" y="2600"/>
                                </a:lnTo>
                                <a:lnTo>
                                  <a:pt x="4004" y="2640"/>
                                </a:lnTo>
                                <a:lnTo>
                                  <a:pt x="3983" y="2720"/>
                                </a:lnTo>
                                <a:lnTo>
                                  <a:pt x="3959" y="2800"/>
                                </a:lnTo>
                                <a:lnTo>
                                  <a:pt x="3931" y="2880"/>
                                </a:lnTo>
                                <a:lnTo>
                                  <a:pt x="3901" y="2940"/>
                                </a:lnTo>
                                <a:lnTo>
                                  <a:pt x="3868" y="3020"/>
                                </a:lnTo>
                                <a:lnTo>
                                  <a:pt x="3832" y="3080"/>
                                </a:lnTo>
                                <a:lnTo>
                                  <a:pt x="3793" y="3160"/>
                                </a:lnTo>
                                <a:lnTo>
                                  <a:pt x="3752" y="3220"/>
                                </a:lnTo>
                                <a:lnTo>
                                  <a:pt x="3708" y="3280"/>
                                </a:lnTo>
                                <a:lnTo>
                                  <a:pt x="3662" y="3340"/>
                                </a:lnTo>
                                <a:lnTo>
                                  <a:pt x="3480" y="3180"/>
                                </a:lnTo>
                                <a:lnTo>
                                  <a:pt x="3437" y="3160"/>
                                </a:lnTo>
                                <a:lnTo>
                                  <a:pt x="3345" y="3160"/>
                                </a:lnTo>
                                <a:lnTo>
                                  <a:pt x="3305" y="3200"/>
                                </a:lnTo>
                                <a:lnTo>
                                  <a:pt x="3280" y="3240"/>
                                </a:lnTo>
                                <a:lnTo>
                                  <a:pt x="3274" y="3280"/>
                                </a:lnTo>
                                <a:lnTo>
                                  <a:pt x="3285" y="3320"/>
                                </a:lnTo>
                                <a:lnTo>
                                  <a:pt x="3314" y="3360"/>
                                </a:lnTo>
                                <a:lnTo>
                                  <a:pt x="3496" y="3520"/>
                                </a:lnTo>
                                <a:lnTo>
                                  <a:pt x="3440" y="3580"/>
                                </a:lnTo>
                                <a:lnTo>
                                  <a:pt x="3381" y="3640"/>
                                </a:lnTo>
                                <a:lnTo>
                                  <a:pt x="3320" y="3680"/>
                                </a:lnTo>
                                <a:lnTo>
                                  <a:pt x="3257" y="3720"/>
                                </a:lnTo>
                                <a:lnTo>
                                  <a:pt x="3193" y="3760"/>
                                </a:lnTo>
                                <a:lnTo>
                                  <a:pt x="3126" y="3800"/>
                                </a:lnTo>
                                <a:lnTo>
                                  <a:pt x="3059" y="3840"/>
                                </a:lnTo>
                                <a:lnTo>
                                  <a:pt x="2989" y="3880"/>
                                </a:lnTo>
                                <a:lnTo>
                                  <a:pt x="2918" y="3900"/>
                                </a:lnTo>
                                <a:lnTo>
                                  <a:pt x="2846" y="3940"/>
                                </a:lnTo>
                                <a:lnTo>
                                  <a:pt x="2783" y="3740"/>
                                </a:lnTo>
                                <a:lnTo>
                                  <a:pt x="2776" y="3740"/>
                                </a:lnTo>
                                <a:lnTo>
                                  <a:pt x="2765" y="3720"/>
                                </a:lnTo>
                                <a:lnTo>
                                  <a:pt x="2751" y="3700"/>
                                </a:lnTo>
                                <a:lnTo>
                                  <a:pt x="2701" y="3700"/>
                                </a:lnTo>
                                <a:lnTo>
                                  <a:pt x="2689" y="3720"/>
                                </a:lnTo>
                                <a:lnTo>
                                  <a:pt x="2670" y="3720"/>
                                </a:lnTo>
                                <a:lnTo>
                                  <a:pt x="2663" y="3740"/>
                                </a:lnTo>
                                <a:lnTo>
                                  <a:pt x="2658" y="3760"/>
                                </a:lnTo>
                                <a:lnTo>
                                  <a:pt x="2656" y="3760"/>
                                </a:lnTo>
                                <a:lnTo>
                                  <a:pt x="2657" y="3780"/>
                                </a:lnTo>
                                <a:lnTo>
                                  <a:pt x="2659" y="3780"/>
                                </a:lnTo>
                                <a:lnTo>
                                  <a:pt x="2722" y="3980"/>
                                </a:lnTo>
                                <a:lnTo>
                                  <a:pt x="2572" y="4020"/>
                                </a:lnTo>
                                <a:lnTo>
                                  <a:pt x="2496" y="4020"/>
                                </a:lnTo>
                                <a:lnTo>
                                  <a:pt x="2419" y="4040"/>
                                </a:lnTo>
                                <a:lnTo>
                                  <a:pt x="2341" y="4040"/>
                                </a:lnTo>
                                <a:lnTo>
                                  <a:pt x="2263" y="4060"/>
                                </a:lnTo>
                                <a:lnTo>
                                  <a:pt x="2184" y="4060"/>
                                </a:lnTo>
                                <a:lnTo>
                                  <a:pt x="2104" y="4040"/>
                                </a:lnTo>
                                <a:lnTo>
                                  <a:pt x="1944" y="4040"/>
                                </a:lnTo>
                                <a:lnTo>
                                  <a:pt x="1957" y="3980"/>
                                </a:lnTo>
                                <a:lnTo>
                                  <a:pt x="1995" y="3800"/>
                                </a:lnTo>
                                <a:lnTo>
                                  <a:pt x="1996" y="3740"/>
                                </a:lnTo>
                                <a:lnTo>
                                  <a:pt x="1978" y="3700"/>
                                </a:lnTo>
                                <a:lnTo>
                                  <a:pt x="1945" y="3660"/>
                                </a:lnTo>
                                <a:lnTo>
                                  <a:pt x="1900" y="3640"/>
                                </a:lnTo>
                                <a:lnTo>
                                  <a:pt x="1851" y="3640"/>
                                </a:lnTo>
                                <a:lnTo>
                                  <a:pt x="1808" y="3660"/>
                                </a:lnTo>
                                <a:lnTo>
                                  <a:pt x="1774" y="3700"/>
                                </a:lnTo>
                                <a:lnTo>
                                  <a:pt x="1754" y="3740"/>
                                </a:lnTo>
                                <a:lnTo>
                                  <a:pt x="1703" y="3980"/>
                                </a:lnTo>
                                <a:lnTo>
                                  <a:pt x="1553" y="3940"/>
                                </a:lnTo>
                                <a:lnTo>
                                  <a:pt x="1480" y="3900"/>
                                </a:lnTo>
                                <a:lnTo>
                                  <a:pt x="1409" y="3880"/>
                                </a:lnTo>
                                <a:lnTo>
                                  <a:pt x="1340" y="3840"/>
                                </a:lnTo>
                                <a:lnTo>
                                  <a:pt x="1273" y="3800"/>
                                </a:lnTo>
                                <a:lnTo>
                                  <a:pt x="1207" y="3760"/>
                                </a:lnTo>
                                <a:lnTo>
                                  <a:pt x="1144" y="3720"/>
                                </a:lnTo>
                                <a:lnTo>
                                  <a:pt x="1083" y="3680"/>
                                </a:lnTo>
                                <a:lnTo>
                                  <a:pt x="1024" y="3620"/>
                                </a:lnTo>
                                <a:lnTo>
                                  <a:pt x="1100" y="3540"/>
                                </a:lnTo>
                                <a:lnTo>
                                  <a:pt x="1158" y="3480"/>
                                </a:lnTo>
                                <a:lnTo>
                                  <a:pt x="1165" y="3460"/>
                                </a:lnTo>
                                <a:lnTo>
                                  <a:pt x="1171" y="3460"/>
                                </a:lnTo>
                                <a:lnTo>
                                  <a:pt x="1174" y="3440"/>
                                </a:lnTo>
                                <a:lnTo>
                                  <a:pt x="1174" y="3420"/>
                                </a:lnTo>
                                <a:lnTo>
                                  <a:pt x="1172" y="3420"/>
                                </a:lnTo>
                                <a:lnTo>
                                  <a:pt x="1168" y="3400"/>
                                </a:lnTo>
                                <a:lnTo>
                                  <a:pt x="1161" y="3400"/>
                                </a:lnTo>
                                <a:lnTo>
                                  <a:pt x="1153" y="3380"/>
                                </a:lnTo>
                                <a:lnTo>
                                  <a:pt x="1144" y="3380"/>
                                </a:lnTo>
                                <a:lnTo>
                                  <a:pt x="1134" y="3360"/>
                                </a:lnTo>
                                <a:lnTo>
                                  <a:pt x="1089" y="3360"/>
                                </a:lnTo>
                                <a:lnTo>
                                  <a:pt x="1073" y="3380"/>
                                </a:lnTo>
                                <a:lnTo>
                                  <a:pt x="1060" y="3380"/>
                                </a:lnTo>
                                <a:lnTo>
                                  <a:pt x="926" y="3540"/>
                                </a:lnTo>
                                <a:lnTo>
                                  <a:pt x="871" y="3480"/>
                                </a:lnTo>
                                <a:lnTo>
                                  <a:pt x="818" y="3420"/>
                                </a:lnTo>
                                <a:lnTo>
                                  <a:pt x="767" y="3360"/>
                                </a:lnTo>
                                <a:lnTo>
                                  <a:pt x="720" y="3300"/>
                                </a:lnTo>
                                <a:lnTo>
                                  <a:pt x="674" y="3240"/>
                                </a:lnTo>
                                <a:lnTo>
                                  <a:pt x="632" y="3180"/>
                                </a:lnTo>
                                <a:lnTo>
                                  <a:pt x="592" y="3100"/>
                                </a:lnTo>
                                <a:lnTo>
                                  <a:pt x="555" y="3040"/>
                                </a:lnTo>
                                <a:lnTo>
                                  <a:pt x="522" y="2960"/>
                                </a:lnTo>
                                <a:lnTo>
                                  <a:pt x="491" y="2880"/>
                                </a:lnTo>
                                <a:lnTo>
                                  <a:pt x="724" y="2820"/>
                                </a:lnTo>
                                <a:lnTo>
                                  <a:pt x="766" y="2800"/>
                                </a:lnTo>
                                <a:lnTo>
                                  <a:pt x="795" y="2760"/>
                                </a:lnTo>
                                <a:lnTo>
                                  <a:pt x="808" y="2700"/>
                                </a:lnTo>
                                <a:lnTo>
                                  <a:pt x="803" y="2660"/>
                                </a:lnTo>
                                <a:lnTo>
                                  <a:pt x="779" y="2620"/>
                                </a:lnTo>
                                <a:lnTo>
                                  <a:pt x="741" y="2580"/>
                                </a:lnTo>
                                <a:lnTo>
                                  <a:pt x="647" y="2580"/>
                                </a:lnTo>
                                <a:lnTo>
                                  <a:pt x="414" y="2660"/>
                                </a:lnTo>
                                <a:lnTo>
                                  <a:pt x="397" y="2580"/>
                                </a:lnTo>
                                <a:lnTo>
                                  <a:pt x="383" y="2500"/>
                                </a:lnTo>
                                <a:lnTo>
                                  <a:pt x="372" y="2440"/>
                                </a:lnTo>
                                <a:lnTo>
                                  <a:pt x="364" y="2360"/>
                                </a:lnTo>
                                <a:lnTo>
                                  <a:pt x="359" y="2280"/>
                                </a:lnTo>
                                <a:lnTo>
                                  <a:pt x="357" y="2200"/>
                                </a:lnTo>
                                <a:lnTo>
                                  <a:pt x="359" y="2120"/>
                                </a:lnTo>
                                <a:lnTo>
                                  <a:pt x="364" y="2040"/>
                                </a:lnTo>
                                <a:lnTo>
                                  <a:pt x="373" y="1960"/>
                                </a:lnTo>
                                <a:lnTo>
                                  <a:pt x="385" y="1880"/>
                                </a:lnTo>
                                <a:lnTo>
                                  <a:pt x="582" y="1920"/>
                                </a:lnTo>
                                <a:lnTo>
                                  <a:pt x="595" y="1940"/>
                                </a:lnTo>
                                <a:lnTo>
                                  <a:pt x="607" y="1920"/>
                                </a:lnTo>
                                <a:lnTo>
                                  <a:pt x="641" y="1920"/>
                                </a:lnTo>
                                <a:lnTo>
                                  <a:pt x="649" y="1900"/>
                                </a:lnTo>
                                <a:lnTo>
                                  <a:pt x="655" y="1900"/>
                                </a:lnTo>
                                <a:lnTo>
                                  <a:pt x="659" y="1880"/>
                                </a:lnTo>
                                <a:lnTo>
                                  <a:pt x="659" y="1860"/>
                                </a:lnTo>
                                <a:lnTo>
                                  <a:pt x="650" y="1820"/>
                                </a:lnTo>
                                <a:lnTo>
                                  <a:pt x="632" y="1820"/>
                                </a:lnTo>
                                <a:lnTo>
                                  <a:pt x="609" y="1800"/>
                                </a:lnTo>
                                <a:lnTo>
                                  <a:pt x="411" y="1760"/>
                                </a:lnTo>
                                <a:lnTo>
                                  <a:pt x="432" y="1680"/>
                                </a:lnTo>
                                <a:lnTo>
                                  <a:pt x="457" y="1600"/>
                                </a:lnTo>
                                <a:lnTo>
                                  <a:pt x="484" y="1540"/>
                                </a:lnTo>
                                <a:lnTo>
                                  <a:pt x="514" y="1460"/>
                                </a:lnTo>
                                <a:lnTo>
                                  <a:pt x="547" y="1380"/>
                                </a:lnTo>
                                <a:lnTo>
                                  <a:pt x="583" y="1320"/>
                                </a:lnTo>
                                <a:lnTo>
                                  <a:pt x="622" y="1240"/>
                                </a:lnTo>
                                <a:lnTo>
                                  <a:pt x="663" y="1180"/>
                                </a:lnTo>
                                <a:lnTo>
                                  <a:pt x="707" y="1120"/>
                                </a:lnTo>
                                <a:lnTo>
                                  <a:pt x="753" y="1060"/>
                                </a:lnTo>
                                <a:lnTo>
                                  <a:pt x="936" y="1220"/>
                                </a:lnTo>
                                <a:lnTo>
                                  <a:pt x="949" y="1240"/>
                                </a:lnTo>
                                <a:lnTo>
                                  <a:pt x="977" y="1240"/>
                                </a:lnTo>
                                <a:lnTo>
                                  <a:pt x="992" y="1260"/>
                                </a:lnTo>
                                <a:lnTo>
                                  <a:pt x="1024" y="1260"/>
                                </a:lnTo>
                                <a:lnTo>
                                  <a:pt x="1055" y="1240"/>
                                </a:lnTo>
                                <a:lnTo>
                                  <a:pt x="1084" y="1240"/>
                                </a:lnTo>
                                <a:lnTo>
                                  <a:pt x="1110" y="1220"/>
                                </a:lnTo>
                                <a:lnTo>
                                  <a:pt x="1135" y="1180"/>
                                </a:lnTo>
                                <a:lnTo>
                                  <a:pt x="1141" y="1120"/>
                                </a:lnTo>
                                <a:lnTo>
                                  <a:pt x="1130" y="1080"/>
                                </a:lnTo>
                                <a:lnTo>
                                  <a:pt x="1115" y="1060"/>
                                </a:lnTo>
                                <a:lnTo>
                                  <a:pt x="1101" y="1040"/>
                                </a:lnTo>
                                <a:lnTo>
                                  <a:pt x="919" y="880"/>
                                </a:lnTo>
                                <a:lnTo>
                                  <a:pt x="976" y="820"/>
                                </a:lnTo>
                                <a:lnTo>
                                  <a:pt x="1034" y="780"/>
                                </a:lnTo>
                                <a:lnTo>
                                  <a:pt x="1095" y="720"/>
                                </a:lnTo>
                                <a:lnTo>
                                  <a:pt x="1158" y="680"/>
                                </a:lnTo>
                                <a:lnTo>
                                  <a:pt x="1222" y="640"/>
                                </a:lnTo>
                                <a:lnTo>
                                  <a:pt x="1289" y="600"/>
                                </a:lnTo>
                                <a:lnTo>
                                  <a:pt x="1357" y="560"/>
                                </a:lnTo>
                                <a:lnTo>
                                  <a:pt x="1426" y="520"/>
                                </a:lnTo>
                                <a:lnTo>
                                  <a:pt x="1497" y="500"/>
                                </a:lnTo>
                                <a:lnTo>
                                  <a:pt x="1569" y="460"/>
                                </a:lnTo>
                                <a:lnTo>
                                  <a:pt x="1635" y="660"/>
                                </a:lnTo>
                                <a:lnTo>
                                  <a:pt x="1641" y="680"/>
                                </a:lnTo>
                                <a:lnTo>
                                  <a:pt x="1650" y="680"/>
                                </a:lnTo>
                                <a:lnTo>
                                  <a:pt x="1664" y="700"/>
                                </a:lnTo>
                                <a:lnTo>
                                  <a:pt x="1726" y="700"/>
                                </a:lnTo>
                                <a:lnTo>
                                  <a:pt x="1736" y="680"/>
                                </a:lnTo>
                                <a:lnTo>
                                  <a:pt x="1745" y="680"/>
                                </a:lnTo>
                                <a:lnTo>
                                  <a:pt x="1752" y="660"/>
                                </a:lnTo>
                                <a:lnTo>
                                  <a:pt x="1757" y="660"/>
                                </a:lnTo>
                                <a:lnTo>
                                  <a:pt x="1759" y="640"/>
                                </a:lnTo>
                                <a:lnTo>
                                  <a:pt x="1759" y="620"/>
                                </a:lnTo>
                                <a:lnTo>
                                  <a:pt x="1756" y="620"/>
                                </a:lnTo>
                                <a:lnTo>
                                  <a:pt x="1706" y="460"/>
                                </a:lnTo>
                                <a:lnTo>
                                  <a:pt x="1693" y="420"/>
                                </a:lnTo>
                                <a:lnTo>
                                  <a:pt x="1843" y="380"/>
                                </a:lnTo>
                                <a:lnTo>
                                  <a:pt x="1919" y="380"/>
                                </a:lnTo>
                                <a:lnTo>
                                  <a:pt x="1996" y="360"/>
                                </a:lnTo>
                                <a:lnTo>
                                  <a:pt x="2391" y="360"/>
                                </a:lnTo>
                                <a:lnTo>
                                  <a:pt x="2471" y="380"/>
                                </a:lnTo>
                                <a:lnTo>
                                  <a:pt x="2420" y="620"/>
                                </a:lnTo>
                                <a:lnTo>
                                  <a:pt x="2419" y="660"/>
                                </a:lnTo>
                                <a:lnTo>
                                  <a:pt x="2437" y="700"/>
                                </a:lnTo>
                                <a:lnTo>
                                  <a:pt x="2470" y="740"/>
                                </a:lnTo>
                                <a:lnTo>
                                  <a:pt x="2515" y="760"/>
                                </a:lnTo>
                                <a:lnTo>
                                  <a:pt x="2564" y="760"/>
                                </a:lnTo>
                                <a:lnTo>
                                  <a:pt x="2608" y="740"/>
                                </a:lnTo>
                                <a:lnTo>
                                  <a:pt x="2642" y="700"/>
                                </a:lnTo>
                                <a:lnTo>
                                  <a:pt x="2661" y="660"/>
                                </a:lnTo>
                                <a:lnTo>
                                  <a:pt x="2712" y="420"/>
                                </a:lnTo>
                                <a:lnTo>
                                  <a:pt x="2788" y="440"/>
                                </a:lnTo>
                                <a:lnTo>
                                  <a:pt x="2862" y="480"/>
                                </a:lnTo>
                                <a:lnTo>
                                  <a:pt x="2935" y="500"/>
                                </a:lnTo>
                                <a:lnTo>
                                  <a:pt x="3006" y="540"/>
                                </a:lnTo>
                                <a:lnTo>
                                  <a:pt x="3075" y="560"/>
                                </a:lnTo>
                                <a:lnTo>
                                  <a:pt x="3142" y="600"/>
                                </a:lnTo>
                                <a:lnTo>
                                  <a:pt x="3208" y="640"/>
                                </a:lnTo>
                                <a:lnTo>
                                  <a:pt x="3271" y="680"/>
                                </a:lnTo>
                                <a:lnTo>
                                  <a:pt x="3332" y="740"/>
                                </a:lnTo>
                                <a:lnTo>
                                  <a:pt x="3392" y="780"/>
                                </a:lnTo>
                                <a:lnTo>
                                  <a:pt x="3257" y="940"/>
                                </a:lnTo>
                                <a:lnTo>
                                  <a:pt x="3244" y="960"/>
                                </a:lnTo>
                                <a:lnTo>
                                  <a:pt x="3241" y="980"/>
                                </a:lnTo>
                                <a:lnTo>
                                  <a:pt x="3247" y="1000"/>
                                </a:lnTo>
                                <a:lnTo>
                                  <a:pt x="3263" y="1020"/>
                                </a:lnTo>
                                <a:lnTo>
                                  <a:pt x="3271" y="1040"/>
                                </a:lnTo>
                                <a:lnTo>
                                  <a:pt x="3326" y="1040"/>
                                </a:lnTo>
                                <a:lnTo>
                                  <a:pt x="3342" y="1020"/>
                                </a:lnTo>
                                <a:lnTo>
                                  <a:pt x="3355" y="1020"/>
                                </a:lnTo>
                                <a:lnTo>
                                  <a:pt x="3489" y="860"/>
                                </a:lnTo>
                                <a:lnTo>
                                  <a:pt x="3544" y="920"/>
                                </a:lnTo>
                                <a:lnTo>
                                  <a:pt x="3597" y="980"/>
                                </a:lnTo>
                                <a:lnTo>
                                  <a:pt x="3648" y="1040"/>
                                </a:lnTo>
                                <a:lnTo>
                                  <a:pt x="3696" y="1100"/>
                                </a:lnTo>
                                <a:lnTo>
                                  <a:pt x="3741" y="1160"/>
                                </a:lnTo>
                                <a:lnTo>
                                  <a:pt x="3783" y="1240"/>
                                </a:lnTo>
                                <a:lnTo>
                                  <a:pt x="3823" y="1300"/>
                                </a:lnTo>
                                <a:lnTo>
                                  <a:pt x="3860" y="1380"/>
                                </a:lnTo>
                                <a:lnTo>
                                  <a:pt x="3894" y="1440"/>
                                </a:lnTo>
                                <a:lnTo>
                                  <a:pt x="3924" y="1520"/>
                                </a:lnTo>
                                <a:lnTo>
                                  <a:pt x="3692" y="1600"/>
                                </a:lnTo>
                                <a:lnTo>
                                  <a:pt x="3649" y="1620"/>
                                </a:lnTo>
                                <a:lnTo>
                                  <a:pt x="3620" y="1660"/>
                                </a:lnTo>
                                <a:lnTo>
                                  <a:pt x="3607" y="1700"/>
                                </a:lnTo>
                                <a:lnTo>
                                  <a:pt x="3612" y="1740"/>
                                </a:lnTo>
                                <a:lnTo>
                                  <a:pt x="3627" y="1780"/>
                                </a:lnTo>
                                <a:lnTo>
                                  <a:pt x="3648" y="1800"/>
                                </a:lnTo>
                                <a:lnTo>
                                  <a:pt x="3674" y="1820"/>
                                </a:lnTo>
                                <a:lnTo>
                                  <a:pt x="3704" y="1820"/>
                                </a:lnTo>
                                <a:lnTo>
                                  <a:pt x="3720" y="1840"/>
                                </a:lnTo>
                                <a:lnTo>
                                  <a:pt x="3736" y="1840"/>
                                </a:lnTo>
                                <a:lnTo>
                                  <a:pt x="3752" y="1820"/>
                                </a:lnTo>
                                <a:lnTo>
                                  <a:pt x="3768" y="1820"/>
                                </a:lnTo>
                                <a:lnTo>
                                  <a:pt x="4001" y="1740"/>
                                </a:lnTo>
                                <a:lnTo>
                                  <a:pt x="4018" y="1820"/>
                                </a:lnTo>
                                <a:lnTo>
                                  <a:pt x="4032" y="1900"/>
                                </a:lnTo>
                                <a:lnTo>
                                  <a:pt x="4043" y="1980"/>
                                </a:lnTo>
                                <a:lnTo>
                                  <a:pt x="4051" y="2040"/>
                                </a:lnTo>
                                <a:lnTo>
                                  <a:pt x="4056" y="2120"/>
                                </a:lnTo>
                                <a:lnTo>
                                  <a:pt x="4058" y="2200"/>
                                </a:lnTo>
                                <a:lnTo>
                                  <a:pt x="4058" y="999"/>
                                </a:lnTo>
                                <a:lnTo>
                                  <a:pt x="4019" y="940"/>
                                </a:lnTo>
                                <a:lnTo>
                                  <a:pt x="3978" y="880"/>
                                </a:lnTo>
                                <a:lnTo>
                                  <a:pt x="3964" y="860"/>
                                </a:lnTo>
                                <a:lnTo>
                                  <a:pt x="3935" y="820"/>
                                </a:lnTo>
                                <a:lnTo>
                                  <a:pt x="3890" y="780"/>
                                </a:lnTo>
                                <a:lnTo>
                                  <a:pt x="3844" y="720"/>
                                </a:lnTo>
                                <a:lnTo>
                                  <a:pt x="3795" y="660"/>
                                </a:lnTo>
                                <a:lnTo>
                                  <a:pt x="3745" y="620"/>
                                </a:lnTo>
                                <a:lnTo>
                                  <a:pt x="3693" y="560"/>
                                </a:lnTo>
                                <a:lnTo>
                                  <a:pt x="3640" y="520"/>
                                </a:lnTo>
                                <a:lnTo>
                                  <a:pt x="3585" y="480"/>
                                </a:lnTo>
                                <a:lnTo>
                                  <a:pt x="3529" y="440"/>
                                </a:lnTo>
                                <a:lnTo>
                                  <a:pt x="3500" y="420"/>
                                </a:lnTo>
                                <a:lnTo>
                                  <a:pt x="3471" y="400"/>
                                </a:lnTo>
                                <a:lnTo>
                                  <a:pt x="3411" y="360"/>
                                </a:lnTo>
                                <a:lnTo>
                                  <a:pt x="3350" y="320"/>
                                </a:lnTo>
                                <a:lnTo>
                                  <a:pt x="3288" y="280"/>
                                </a:lnTo>
                                <a:lnTo>
                                  <a:pt x="3224" y="240"/>
                                </a:lnTo>
                                <a:lnTo>
                                  <a:pt x="3159" y="220"/>
                                </a:lnTo>
                                <a:lnTo>
                                  <a:pt x="3092" y="180"/>
                                </a:lnTo>
                                <a:lnTo>
                                  <a:pt x="3024" y="160"/>
                                </a:lnTo>
                                <a:lnTo>
                                  <a:pt x="2955" y="120"/>
                                </a:lnTo>
                                <a:lnTo>
                                  <a:pt x="2592" y="20"/>
                                </a:lnTo>
                                <a:lnTo>
                                  <a:pt x="2518" y="20"/>
                                </a:lnTo>
                                <a:lnTo>
                                  <a:pt x="2443" y="0"/>
                                </a:lnTo>
                                <a:lnTo>
                                  <a:pt x="2004" y="0"/>
                                </a:lnTo>
                                <a:lnTo>
                                  <a:pt x="1932" y="20"/>
                                </a:lnTo>
                                <a:lnTo>
                                  <a:pt x="1861" y="20"/>
                                </a:lnTo>
                                <a:lnTo>
                                  <a:pt x="1790" y="40"/>
                                </a:lnTo>
                                <a:lnTo>
                                  <a:pt x="1720" y="40"/>
                                </a:lnTo>
                                <a:lnTo>
                                  <a:pt x="1514" y="100"/>
                                </a:lnTo>
                                <a:lnTo>
                                  <a:pt x="1447" y="140"/>
                                </a:lnTo>
                                <a:lnTo>
                                  <a:pt x="1316" y="180"/>
                                </a:lnTo>
                                <a:lnTo>
                                  <a:pt x="1252" y="220"/>
                                </a:lnTo>
                                <a:lnTo>
                                  <a:pt x="1188" y="240"/>
                                </a:lnTo>
                                <a:lnTo>
                                  <a:pt x="1126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05" y="360"/>
                                </a:lnTo>
                                <a:lnTo>
                                  <a:pt x="947" y="400"/>
                                </a:lnTo>
                                <a:lnTo>
                                  <a:pt x="890" y="440"/>
                                </a:lnTo>
                                <a:lnTo>
                                  <a:pt x="834" y="480"/>
                                </a:lnTo>
                                <a:lnTo>
                                  <a:pt x="779" y="520"/>
                                </a:lnTo>
                                <a:lnTo>
                                  <a:pt x="726" y="560"/>
                                </a:lnTo>
                                <a:lnTo>
                                  <a:pt x="674" y="620"/>
                                </a:lnTo>
                                <a:lnTo>
                                  <a:pt x="624" y="660"/>
                                </a:lnTo>
                                <a:lnTo>
                                  <a:pt x="575" y="720"/>
                                </a:lnTo>
                                <a:lnTo>
                                  <a:pt x="528" y="760"/>
                                </a:lnTo>
                                <a:lnTo>
                                  <a:pt x="483" y="820"/>
                                </a:lnTo>
                                <a:lnTo>
                                  <a:pt x="439" y="880"/>
                                </a:lnTo>
                                <a:lnTo>
                                  <a:pt x="397" y="940"/>
                                </a:lnTo>
                                <a:lnTo>
                                  <a:pt x="357" y="1000"/>
                                </a:lnTo>
                                <a:lnTo>
                                  <a:pt x="319" y="1060"/>
                                </a:lnTo>
                                <a:lnTo>
                                  <a:pt x="282" y="1120"/>
                                </a:lnTo>
                                <a:lnTo>
                                  <a:pt x="248" y="1180"/>
                                </a:lnTo>
                                <a:lnTo>
                                  <a:pt x="215" y="1260"/>
                                </a:lnTo>
                                <a:lnTo>
                                  <a:pt x="185" y="1320"/>
                                </a:lnTo>
                                <a:lnTo>
                                  <a:pt x="157" y="1380"/>
                                </a:lnTo>
                                <a:lnTo>
                                  <a:pt x="131" y="1460"/>
                                </a:lnTo>
                                <a:lnTo>
                                  <a:pt x="107" y="1520"/>
                                </a:lnTo>
                                <a:lnTo>
                                  <a:pt x="85" y="1600"/>
                                </a:lnTo>
                                <a:lnTo>
                                  <a:pt x="66" y="1660"/>
                                </a:lnTo>
                                <a:lnTo>
                                  <a:pt x="49" y="1740"/>
                                </a:lnTo>
                                <a:lnTo>
                                  <a:pt x="34" y="1820"/>
                                </a:lnTo>
                                <a:lnTo>
                                  <a:pt x="22" y="1900"/>
                                </a:lnTo>
                                <a:lnTo>
                                  <a:pt x="13" y="1960"/>
                                </a:lnTo>
                                <a:lnTo>
                                  <a:pt x="6" y="2040"/>
                                </a:lnTo>
                                <a:lnTo>
                                  <a:pt x="2" y="2120"/>
                                </a:lnTo>
                                <a:lnTo>
                                  <a:pt x="0" y="2180"/>
                                </a:lnTo>
                                <a:lnTo>
                                  <a:pt x="1" y="2260"/>
                                </a:lnTo>
                                <a:lnTo>
                                  <a:pt x="4" y="2340"/>
                                </a:lnTo>
                                <a:lnTo>
                                  <a:pt x="9" y="2400"/>
                                </a:lnTo>
                                <a:lnTo>
                                  <a:pt x="17" y="2480"/>
                                </a:lnTo>
                                <a:lnTo>
                                  <a:pt x="27" y="2540"/>
                                </a:lnTo>
                                <a:lnTo>
                                  <a:pt x="40" y="2620"/>
                                </a:lnTo>
                                <a:lnTo>
                                  <a:pt x="54" y="2700"/>
                                </a:lnTo>
                                <a:lnTo>
                                  <a:pt x="71" y="2760"/>
                                </a:lnTo>
                                <a:lnTo>
                                  <a:pt x="90" y="2820"/>
                                </a:lnTo>
                                <a:lnTo>
                                  <a:pt x="112" y="2900"/>
                                </a:lnTo>
                                <a:lnTo>
                                  <a:pt x="135" y="2960"/>
                                </a:lnTo>
                                <a:lnTo>
                                  <a:pt x="161" y="3020"/>
                                </a:lnTo>
                                <a:lnTo>
                                  <a:pt x="188" y="3100"/>
                                </a:lnTo>
                                <a:lnTo>
                                  <a:pt x="218" y="3160"/>
                                </a:lnTo>
                                <a:lnTo>
                                  <a:pt x="250" y="3220"/>
                                </a:lnTo>
                                <a:lnTo>
                                  <a:pt x="283" y="3280"/>
                                </a:lnTo>
                                <a:lnTo>
                                  <a:pt x="319" y="3340"/>
                                </a:lnTo>
                                <a:lnTo>
                                  <a:pt x="357" y="3400"/>
                                </a:lnTo>
                                <a:lnTo>
                                  <a:pt x="396" y="3460"/>
                                </a:lnTo>
                                <a:lnTo>
                                  <a:pt x="437" y="3520"/>
                                </a:lnTo>
                                <a:lnTo>
                                  <a:pt x="480" y="3580"/>
                                </a:lnTo>
                                <a:lnTo>
                                  <a:pt x="525" y="3640"/>
                                </a:lnTo>
                                <a:lnTo>
                                  <a:pt x="572" y="3680"/>
                                </a:lnTo>
                                <a:lnTo>
                                  <a:pt x="620" y="3740"/>
                                </a:lnTo>
                                <a:lnTo>
                                  <a:pt x="670" y="3780"/>
                                </a:lnTo>
                                <a:lnTo>
                                  <a:pt x="722" y="3840"/>
                                </a:lnTo>
                                <a:lnTo>
                                  <a:pt x="775" y="3880"/>
                                </a:lnTo>
                                <a:lnTo>
                                  <a:pt x="830" y="3920"/>
                                </a:lnTo>
                                <a:lnTo>
                                  <a:pt x="886" y="3980"/>
                                </a:lnTo>
                                <a:lnTo>
                                  <a:pt x="944" y="4020"/>
                                </a:lnTo>
                                <a:lnTo>
                                  <a:pt x="1004" y="4060"/>
                                </a:lnTo>
                                <a:lnTo>
                                  <a:pt x="1065" y="4100"/>
                                </a:lnTo>
                                <a:lnTo>
                                  <a:pt x="1127" y="4120"/>
                                </a:lnTo>
                                <a:lnTo>
                                  <a:pt x="1191" y="4160"/>
                                </a:lnTo>
                                <a:lnTo>
                                  <a:pt x="1256" y="4200"/>
                                </a:lnTo>
                                <a:lnTo>
                                  <a:pt x="1323" y="4220"/>
                                </a:lnTo>
                                <a:lnTo>
                                  <a:pt x="1391" y="4260"/>
                                </a:lnTo>
                                <a:lnTo>
                                  <a:pt x="1530" y="4300"/>
                                </a:lnTo>
                                <a:lnTo>
                                  <a:pt x="1823" y="4380"/>
                                </a:lnTo>
                                <a:lnTo>
                                  <a:pt x="1898" y="4380"/>
                                </a:lnTo>
                                <a:lnTo>
                                  <a:pt x="1972" y="4400"/>
                                </a:lnTo>
                                <a:lnTo>
                                  <a:pt x="2483" y="4400"/>
                                </a:lnTo>
                                <a:lnTo>
                                  <a:pt x="2554" y="4380"/>
                                </a:lnTo>
                                <a:lnTo>
                                  <a:pt x="2625" y="4380"/>
                                </a:lnTo>
                                <a:lnTo>
                                  <a:pt x="2968" y="4280"/>
                                </a:lnTo>
                                <a:lnTo>
                                  <a:pt x="3034" y="4240"/>
                                </a:lnTo>
                                <a:lnTo>
                                  <a:pt x="3164" y="4200"/>
                                </a:lnTo>
                                <a:lnTo>
                                  <a:pt x="3227" y="4160"/>
                                </a:lnTo>
                                <a:lnTo>
                                  <a:pt x="3289" y="4120"/>
                                </a:lnTo>
                                <a:lnTo>
                                  <a:pt x="3350" y="4100"/>
                                </a:lnTo>
                                <a:lnTo>
                                  <a:pt x="3410" y="4060"/>
                                </a:lnTo>
                                <a:lnTo>
                                  <a:pt x="3468" y="4020"/>
                                </a:lnTo>
                                <a:lnTo>
                                  <a:pt x="3526" y="3980"/>
                                </a:lnTo>
                                <a:lnTo>
                                  <a:pt x="3563" y="3940"/>
                                </a:lnTo>
                                <a:lnTo>
                                  <a:pt x="3582" y="3920"/>
                                </a:lnTo>
                                <a:lnTo>
                                  <a:pt x="3636" y="3880"/>
                                </a:lnTo>
                                <a:lnTo>
                                  <a:pt x="3689" y="3840"/>
                                </a:lnTo>
                                <a:lnTo>
                                  <a:pt x="3741" y="3800"/>
                                </a:lnTo>
                                <a:lnTo>
                                  <a:pt x="3791" y="3740"/>
                                </a:lnTo>
                                <a:lnTo>
                                  <a:pt x="3840" y="3680"/>
                                </a:lnTo>
                                <a:lnTo>
                                  <a:pt x="3887" y="3640"/>
                                </a:lnTo>
                                <a:lnTo>
                                  <a:pt x="3933" y="3580"/>
                                </a:lnTo>
                                <a:lnTo>
                                  <a:pt x="3976" y="3520"/>
                                </a:lnTo>
                                <a:lnTo>
                                  <a:pt x="4018" y="3460"/>
                                </a:lnTo>
                                <a:lnTo>
                                  <a:pt x="4058" y="3400"/>
                                </a:lnTo>
                                <a:lnTo>
                                  <a:pt x="4097" y="3340"/>
                                </a:lnTo>
                                <a:lnTo>
                                  <a:pt x="4133" y="3280"/>
                                </a:lnTo>
                                <a:lnTo>
                                  <a:pt x="4167" y="3220"/>
                                </a:lnTo>
                                <a:lnTo>
                                  <a:pt x="4200" y="3160"/>
                                </a:lnTo>
                                <a:lnTo>
                                  <a:pt x="4230" y="3080"/>
                                </a:lnTo>
                                <a:lnTo>
                                  <a:pt x="4258" y="3020"/>
                                </a:lnTo>
                                <a:lnTo>
                                  <a:pt x="4285" y="2960"/>
                                </a:lnTo>
                                <a:lnTo>
                                  <a:pt x="4308" y="2880"/>
                                </a:lnTo>
                                <a:lnTo>
                                  <a:pt x="4330" y="2800"/>
                                </a:lnTo>
                                <a:lnTo>
                                  <a:pt x="4350" y="2740"/>
                                </a:lnTo>
                                <a:lnTo>
                                  <a:pt x="4367" y="2660"/>
                                </a:lnTo>
                                <a:lnTo>
                                  <a:pt x="4381" y="2580"/>
                                </a:lnTo>
                                <a:lnTo>
                                  <a:pt x="4393" y="2520"/>
                                </a:lnTo>
                                <a:lnTo>
                                  <a:pt x="4402" y="2440"/>
                                </a:lnTo>
                                <a:lnTo>
                                  <a:pt x="4409" y="2360"/>
                                </a:lnTo>
                                <a:lnTo>
                                  <a:pt x="4413" y="2300"/>
                                </a:lnTo>
                                <a:lnTo>
                                  <a:pt x="4415" y="222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6380" y="720"/>
                            <a:ext cx="1291" cy="523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1291"/>
                              <a:gd name="T2" fmla="+- 0 720 720"/>
                              <a:gd name="T3" fmla="*/ 720 h 523"/>
                              <a:gd name="T4" fmla="+- 0 7671 6380"/>
                              <a:gd name="T5" fmla="*/ T4 w 1291"/>
                              <a:gd name="T6" fmla="+- 0 1242 720"/>
                              <a:gd name="T7" fmla="*/ 1242 h 523"/>
                              <a:gd name="T8" fmla="+- 0 7380 6380"/>
                              <a:gd name="T9" fmla="*/ T8 w 1291"/>
                              <a:gd name="T10" fmla="+- 0 1198 720"/>
                              <a:gd name="T11" fmla="*/ 1198 h 523"/>
                              <a:gd name="T12" fmla="+- 0 7312 6380"/>
                              <a:gd name="T13" fmla="*/ T12 w 1291"/>
                              <a:gd name="T14" fmla="+- 0 1191 720"/>
                              <a:gd name="T15" fmla="*/ 1191 h 523"/>
                              <a:gd name="T16" fmla="+- 0 6417 6380"/>
                              <a:gd name="T17" fmla="*/ T16 w 1291"/>
                              <a:gd name="T18" fmla="+- 0 1191 720"/>
                              <a:gd name="T19" fmla="*/ 1191 h 523"/>
                              <a:gd name="T20" fmla="+- 0 7424 6380"/>
                              <a:gd name="T21" fmla="*/ T20 w 1291"/>
                              <a:gd name="T22" fmla="+- 0 770 720"/>
                              <a:gd name="T23" fmla="*/ 770 h 523"/>
                              <a:gd name="T24" fmla="+- 0 7493 6380"/>
                              <a:gd name="T25" fmla="*/ T24 w 1291"/>
                              <a:gd name="T26" fmla="+- 0 763 720"/>
                              <a:gd name="T27" fmla="*/ 763 h 523"/>
                              <a:gd name="T28" fmla="+- 0 7671 6380"/>
                              <a:gd name="T29" fmla="*/ T28 w 1291"/>
                              <a:gd name="T30" fmla="+- 0 720 720"/>
                              <a:gd name="T31" fmla="*/ 720 h 523"/>
                              <a:gd name="T32" fmla="+- 0 7471 6380"/>
                              <a:gd name="T33" fmla="*/ T32 w 1291"/>
                              <a:gd name="T34" fmla="+- 0 848 720"/>
                              <a:gd name="T35" fmla="*/ 848 h 523"/>
                              <a:gd name="T36" fmla="+- 0 7428 6380"/>
                              <a:gd name="T37" fmla="*/ T36 w 1291"/>
                              <a:gd name="T38" fmla="+- 0 866 720"/>
                              <a:gd name="T39" fmla="*/ 866 h 523"/>
                              <a:gd name="T40" fmla="+- 0 7447 6380"/>
                              <a:gd name="T41" fmla="*/ T40 w 1291"/>
                              <a:gd name="T42" fmla="+- 0 920 720"/>
                              <a:gd name="T43" fmla="*/ 920 h 523"/>
                              <a:gd name="T44" fmla="+- 0 7559 6380"/>
                              <a:gd name="T45" fmla="*/ T44 w 1291"/>
                              <a:gd name="T46" fmla="+- 0 980 720"/>
                              <a:gd name="T47" fmla="*/ 980 h 523"/>
                              <a:gd name="T48" fmla="+- 0 7567 6380"/>
                              <a:gd name="T49" fmla="*/ T48 w 1291"/>
                              <a:gd name="T50" fmla="+- 0 1124 720"/>
                              <a:gd name="T51" fmla="*/ 1124 h 523"/>
                              <a:gd name="T52" fmla="+- 0 7453 6380"/>
                              <a:gd name="T53" fmla="*/ T52 w 1291"/>
                              <a:gd name="T54" fmla="+- 0 1191 720"/>
                              <a:gd name="T55" fmla="*/ 1191 h 523"/>
                              <a:gd name="T56" fmla="+- 0 7671 6380"/>
                              <a:gd name="T57" fmla="*/ T56 w 1291"/>
                              <a:gd name="T58" fmla="+- 0 1198 720"/>
                              <a:gd name="T59" fmla="*/ 1198 h 523"/>
                              <a:gd name="T60" fmla="+- 0 7595 6380"/>
                              <a:gd name="T61" fmla="*/ T60 w 1291"/>
                              <a:gd name="T62" fmla="+- 0 866 720"/>
                              <a:gd name="T63" fmla="*/ 866 h 523"/>
                              <a:gd name="T64" fmla="+- 0 7556 6380"/>
                              <a:gd name="T65" fmla="*/ T64 w 1291"/>
                              <a:gd name="T66" fmla="+- 0 852 720"/>
                              <a:gd name="T67" fmla="*/ 852 h 523"/>
                              <a:gd name="T68" fmla="+- 0 7502 6380"/>
                              <a:gd name="T69" fmla="*/ T68 w 1291"/>
                              <a:gd name="T70" fmla="+- 0 846 720"/>
                              <a:gd name="T71" fmla="*/ 846 h 523"/>
                              <a:gd name="T72" fmla="+- 0 6581 6380"/>
                              <a:gd name="T73" fmla="*/ T72 w 1291"/>
                              <a:gd name="T74" fmla="+- 0 900 720"/>
                              <a:gd name="T75" fmla="*/ 900 h 523"/>
                              <a:gd name="T76" fmla="+- 0 6670 6380"/>
                              <a:gd name="T77" fmla="*/ T76 w 1291"/>
                              <a:gd name="T78" fmla="+- 0 1191 720"/>
                              <a:gd name="T79" fmla="*/ 1191 h 523"/>
                              <a:gd name="T80" fmla="+- 0 6941 6380"/>
                              <a:gd name="T81" fmla="*/ T80 w 1291"/>
                              <a:gd name="T82" fmla="+- 0 770 720"/>
                              <a:gd name="T83" fmla="*/ 770 h 523"/>
                              <a:gd name="T84" fmla="+- 0 6810 6380"/>
                              <a:gd name="T85" fmla="*/ T84 w 1291"/>
                              <a:gd name="T86" fmla="+- 0 1191 720"/>
                              <a:gd name="T87" fmla="*/ 1191 h 523"/>
                              <a:gd name="T88" fmla="+- 0 6941 6380"/>
                              <a:gd name="T89" fmla="*/ T88 w 1291"/>
                              <a:gd name="T90" fmla="+- 0 770 720"/>
                              <a:gd name="T91" fmla="*/ 770 h 523"/>
                              <a:gd name="T92" fmla="+- 0 7003 6380"/>
                              <a:gd name="T93" fmla="*/ T92 w 1291"/>
                              <a:gd name="T94" fmla="+- 0 1011 720"/>
                              <a:gd name="T95" fmla="*/ 1011 h 523"/>
                              <a:gd name="T96" fmla="+- 0 7099 6380"/>
                              <a:gd name="T97" fmla="*/ T96 w 1291"/>
                              <a:gd name="T98" fmla="+- 0 1191 720"/>
                              <a:gd name="T99" fmla="*/ 1191 h 523"/>
                              <a:gd name="T100" fmla="+- 0 7424 6380"/>
                              <a:gd name="T101" fmla="*/ T100 w 1291"/>
                              <a:gd name="T102" fmla="+- 0 770 720"/>
                              <a:gd name="T103" fmla="*/ 770 h 523"/>
                              <a:gd name="T104" fmla="+- 0 7212 6380"/>
                              <a:gd name="T105" fmla="*/ T104 w 1291"/>
                              <a:gd name="T106" fmla="+- 0 1191 720"/>
                              <a:gd name="T107" fmla="*/ 1191 h 523"/>
                              <a:gd name="T108" fmla="+- 0 7279 6380"/>
                              <a:gd name="T109" fmla="*/ T108 w 1291"/>
                              <a:gd name="T110" fmla="+- 0 1184 720"/>
                              <a:gd name="T111" fmla="*/ 1184 h 523"/>
                              <a:gd name="T112" fmla="+- 0 7276 6380"/>
                              <a:gd name="T113" fmla="*/ T112 w 1291"/>
                              <a:gd name="T114" fmla="+- 0 1091 720"/>
                              <a:gd name="T115" fmla="*/ 1091 h 523"/>
                              <a:gd name="T116" fmla="+- 0 7469 6380"/>
                              <a:gd name="T117" fmla="*/ T116 w 1291"/>
                              <a:gd name="T118" fmla="+- 0 1065 720"/>
                              <a:gd name="T119" fmla="*/ 1065 h 523"/>
                              <a:gd name="T120" fmla="+- 0 7388 6380"/>
                              <a:gd name="T121" fmla="*/ T120 w 1291"/>
                              <a:gd name="T122" fmla="+- 0 1004 720"/>
                              <a:gd name="T123" fmla="*/ 1004 h 523"/>
                              <a:gd name="T124" fmla="+- 0 7306 6380"/>
                              <a:gd name="T125" fmla="*/ T124 w 1291"/>
                              <a:gd name="T126" fmla="+- 0 904 720"/>
                              <a:gd name="T127" fmla="*/ 904 h 523"/>
                              <a:gd name="T128" fmla="+- 0 7365 6380"/>
                              <a:gd name="T129" fmla="*/ T128 w 1291"/>
                              <a:gd name="T130" fmla="+- 0 793 720"/>
                              <a:gd name="T131" fmla="*/ 793 h 523"/>
                              <a:gd name="T132" fmla="+- 0 7460 6380"/>
                              <a:gd name="T133" fmla="*/ T132 w 1291"/>
                              <a:gd name="T134" fmla="+- 0 1091 720"/>
                              <a:gd name="T135" fmla="*/ 1091 h 523"/>
                              <a:gd name="T136" fmla="+- 0 7296 6380"/>
                              <a:gd name="T137" fmla="*/ T136 w 1291"/>
                              <a:gd name="T138" fmla="+- 0 1101 720"/>
                              <a:gd name="T139" fmla="*/ 1101 h 523"/>
                              <a:gd name="T140" fmla="+- 0 7351 6380"/>
                              <a:gd name="T141" fmla="*/ T140 w 1291"/>
                              <a:gd name="T142" fmla="+- 0 1113 720"/>
                              <a:gd name="T143" fmla="*/ 1113 h 523"/>
                              <a:gd name="T144" fmla="+- 0 7408 6380"/>
                              <a:gd name="T145" fmla="*/ T144 w 1291"/>
                              <a:gd name="T146" fmla="+- 0 1113 720"/>
                              <a:gd name="T147" fmla="*/ 1113 h 523"/>
                              <a:gd name="T148" fmla="+- 0 7460 6380"/>
                              <a:gd name="T149" fmla="*/ T148 w 1291"/>
                              <a:gd name="T150" fmla="+- 0 1091 720"/>
                              <a:gd name="T151" fmla="*/ 1091 h 523"/>
                              <a:gd name="T152" fmla="+- 0 6793 6380"/>
                              <a:gd name="T153" fmla="*/ T152 w 1291"/>
                              <a:gd name="T154" fmla="+- 0 770 720"/>
                              <a:gd name="T155" fmla="*/ 770 h 523"/>
                              <a:gd name="T156" fmla="+- 0 6733 6380"/>
                              <a:gd name="T157" fmla="*/ T156 w 1291"/>
                              <a:gd name="T158" fmla="+- 0 1062 720"/>
                              <a:gd name="T159" fmla="*/ 1062 h 523"/>
                              <a:gd name="T160" fmla="+- 0 6793 6380"/>
                              <a:gd name="T161" fmla="*/ T160 w 1291"/>
                              <a:gd name="T162" fmla="+- 0 770 720"/>
                              <a:gd name="T163" fmla="*/ 770 h 523"/>
                              <a:gd name="T164" fmla="+- 0 7053 6380"/>
                              <a:gd name="T165" fmla="*/ T164 w 1291"/>
                              <a:gd name="T166" fmla="+- 0 770 720"/>
                              <a:gd name="T167" fmla="*/ 770 h 523"/>
                              <a:gd name="T168" fmla="+- 0 7153 6380"/>
                              <a:gd name="T169" fmla="*/ T168 w 1291"/>
                              <a:gd name="T170" fmla="+- 0 931 720"/>
                              <a:gd name="T171" fmla="*/ 931 h 523"/>
                              <a:gd name="T172" fmla="+- 0 7671 6380"/>
                              <a:gd name="T173" fmla="*/ T172 w 1291"/>
                              <a:gd name="T174" fmla="+- 0 763 720"/>
                              <a:gd name="T175" fmla="*/ 763 h 523"/>
                              <a:gd name="T176" fmla="+- 0 7531 6380"/>
                              <a:gd name="T177" fmla="*/ T176 w 1291"/>
                              <a:gd name="T178" fmla="+- 0 764 720"/>
                              <a:gd name="T179" fmla="*/ 764 h 523"/>
                              <a:gd name="T180" fmla="+- 0 7597 6380"/>
                              <a:gd name="T181" fmla="*/ T180 w 1291"/>
                              <a:gd name="T182" fmla="+- 0 773 720"/>
                              <a:gd name="T183" fmla="*/ 773 h 523"/>
                              <a:gd name="T184" fmla="+- 0 7595 6380"/>
                              <a:gd name="T185" fmla="*/ T184 w 1291"/>
                              <a:gd name="T186" fmla="+- 0 866 720"/>
                              <a:gd name="T187" fmla="*/ 866 h 523"/>
                              <a:gd name="T188" fmla="+- 0 7671 6380"/>
                              <a:gd name="T189" fmla="*/ T188 w 1291"/>
                              <a:gd name="T190" fmla="+- 0 763 720"/>
                              <a:gd name="T191" fmla="*/ 763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91" h="523">
                                <a:moveTo>
                                  <a:pt x="1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2"/>
                                </a:lnTo>
                                <a:lnTo>
                                  <a:pt x="1291" y="522"/>
                                </a:lnTo>
                                <a:lnTo>
                                  <a:pt x="1291" y="478"/>
                                </a:lnTo>
                                <a:lnTo>
                                  <a:pt x="1000" y="478"/>
                                </a:lnTo>
                                <a:lnTo>
                                  <a:pt x="966" y="476"/>
                                </a:lnTo>
                                <a:lnTo>
                                  <a:pt x="932" y="471"/>
                                </a:lnTo>
                                <a:lnTo>
                                  <a:pt x="929" y="471"/>
                                </a:lnTo>
                                <a:lnTo>
                                  <a:pt x="37" y="471"/>
                                </a:lnTo>
                                <a:lnTo>
                                  <a:pt x="127" y="50"/>
                                </a:lnTo>
                                <a:lnTo>
                                  <a:pt x="1044" y="50"/>
                                </a:lnTo>
                                <a:lnTo>
                                  <a:pt x="1045" y="50"/>
                                </a:lnTo>
                                <a:lnTo>
                                  <a:pt x="1113" y="43"/>
                                </a:lnTo>
                                <a:lnTo>
                                  <a:pt x="1291" y="43"/>
                                </a:lnTo>
                                <a:lnTo>
                                  <a:pt x="1291" y="0"/>
                                </a:lnTo>
                                <a:close/>
                                <a:moveTo>
                                  <a:pt x="1122" y="126"/>
                                </a:moveTo>
                                <a:lnTo>
                                  <a:pt x="1091" y="128"/>
                                </a:lnTo>
                                <a:lnTo>
                                  <a:pt x="1065" y="134"/>
                                </a:lnTo>
                                <a:lnTo>
                                  <a:pt x="1048" y="146"/>
                                </a:lnTo>
                                <a:lnTo>
                                  <a:pt x="1042" y="167"/>
                                </a:lnTo>
                                <a:lnTo>
                                  <a:pt x="1067" y="200"/>
                                </a:lnTo>
                                <a:lnTo>
                                  <a:pt x="1123" y="224"/>
                                </a:lnTo>
                                <a:lnTo>
                                  <a:pt x="1179" y="260"/>
                                </a:lnTo>
                                <a:lnTo>
                                  <a:pt x="1205" y="332"/>
                                </a:lnTo>
                                <a:lnTo>
                                  <a:pt x="1187" y="404"/>
                                </a:lnTo>
                                <a:lnTo>
                                  <a:pt x="1139" y="448"/>
                                </a:lnTo>
                                <a:lnTo>
                                  <a:pt x="1073" y="471"/>
                                </a:lnTo>
                                <a:lnTo>
                                  <a:pt x="1000" y="478"/>
                                </a:lnTo>
                                <a:lnTo>
                                  <a:pt x="1291" y="478"/>
                                </a:lnTo>
                                <a:lnTo>
                                  <a:pt x="1291" y="146"/>
                                </a:lnTo>
                                <a:lnTo>
                                  <a:pt x="1215" y="146"/>
                                </a:lnTo>
                                <a:lnTo>
                                  <a:pt x="1197" y="138"/>
                                </a:lnTo>
                                <a:lnTo>
                                  <a:pt x="1176" y="132"/>
                                </a:lnTo>
                                <a:lnTo>
                                  <a:pt x="1151" y="128"/>
                                </a:lnTo>
                                <a:lnTo>
                                  <a:pt x="1122" y="126"/>
                                </a:lnTo>
                                <a:close/>
                                <a:moveTo>
                                  <a:pt x="202" y="180"/>
                                </a:moveTo>
                                <a:lnTo>
                                  <a:pt x="201" y="180"/>
                                </a:lnTo>
                                <a:lnTo>
                                  <a:pt x="143" y="471"/>
                                </a:lnTo>
                                <a:lnTo>
                                  <a:pt x="290" y="471"/>
                                </a:lnTo>
                                <a:lnTo>
                                  <a:pt x="202" y="180"/>
                                </a:lnTo>
                                <a:close/>
                                <a:moveTo>
                                  <a:pt x="561" y="50"/>
                                </a:moveTo>
                                <a:lnTo>
                                  <a:pt x="519" y="50"/>
                                </a:lnTo>
                                <a:lnTo>
                                  <a:pt x="430" y="471"/>
                                </a:lnTo>
                                <a:lnTo>
                                  <a:pt x="473" y="471"/>
                                </a:lnTo>
                                <a:lnTo>
                                  <a:pt x="561" y="50"/>
                                </a:lnTo>
                                <a:close/>
                                <a:moveTo>
                                  <a:pt x="756" y="291"/>
                                </a:moveTo>
                                <a:lnTo>
                                  <a:pt x="623" y="291"/>
                                </a:lnTo>
                                <a:lnTo>
                                  <a:pt x="586" y="471"/>
                                </a:lnTo>
                                <a:lnTo>
                                  <a:pt x="719" y="471"/>
                                </a:lnTo>
                                <a:lnTo>
                                  <a:pt x="756" y="291"/>
                                </a:lnTo>
                                <a:close/>
                                <a:moveTo>
                                  <a:pt x="1044" y="50"/>
                                </a:moveTo>
                                <a:lnTo>
                                  <a:pt x="919" y="50"/>
                                </a:lnTo>
                                <a:lnTo>
                                  <a:pt x="832" y="471"/>
                                </a:lnTo>
                                <a:lnTo>
                                  <a:pt x="929" y="471"/>
                                </a:lnTo>
                                <a:lnTo>
                                  <a:pt x="899" y="464"/>
                                </a:lnTo>
                                <a:lnTo>
                                  <a:pt x="869" y="456"/>
                                </a:lnTo>
                                <a:lnTo>
                                  <a:pt x="896" y="371"/>
                                </a:lnTo>
                                <a:lnTo>
                                  <a:pt x="1080" y="371"/>
                                </a:lnTo>
                                <a:lnTo>
                                  <a:pt x="1089" y="345"/>
                                </a:lnTo>
                                <a:lnTo>
                                  <a:pt x="1064" y="308"/>
                                </a:lnTo>
                                <a:lnTo>
                                  <a:pt x="1008" y="284"/>
                                </a:lnTo>
                                <a:lnTo>
                                  <a:pt x="952" y="250"/>
                                </a:lnTo>
                                <a:lnTo>
                                  <a:pt x="926" y="184"/>
                                </a:lnTo>
                                <a:lnTo>
                                  <a:pt x="942" y="116"/>
                                </a:lnTo>
                                <a:lnTo>
                                  <a:pt x="985" y="73"/>
                                </a:lnTo>
                                <a:lnTo>
                                  <a:pt x="1044" y="50"/>
                                </a:lnTo>
                                <a:close/>
                                <a:moveTo>
                                  <a:pt x="1080" y="371"/>
                                </a:moveTo>
                                <a:lnTo>
                                  <a:pt x="896" y="371"/>
                                </a:lnTo>
                                <a:lnTo>
                                  <a:pt x="916" y="381"/>
                                </a:lnTo>
                                <a:lnTo>
                                  <a:pt x="942" y="388"/>
                                </a:lnTo>
                                <a:lnTo>
                                  <a:pt x="971" y="393"/>
                                </a:lnTo>
                                <a:lnTo>
                                  <a:pt x="1000" y="395"/>
                                </a:lnTo>
                                <a:lnTo>
                                  <a:pt x="1028" y="393"/>
                                </a:lnTo>
                                <a:lnTo>
                                  <a:pt x="1058" y="386"/>
                                </a:lnTo>
                                <a:lnTo>
                                  <a:pt x="1080" y="371"/>
                                </a:lnTo>
                                <a:close/>
                                <a:moveTo>
                                  <a:pt x="413" y="50"/>
                                </a:moveTo>
                                <a:lnTo>
                                  <a:pt x="267" y="50"/>
                                </a:lnTo>
                                <a:lnTo>
                                  <a:pt x="353" y="342"/>
                                </a:lnTo>
                                <a:lnTo>
                                  <a:pt x="354" y="342"/>
                                </a:lnTo>
                                <a:lnTo>
                                  <a:pt x="413" y="50"/>
                                </a:lnTo>
                                <a:close/>
                                <a:moveTo>
                                  <a:pt x="806" y="50"/>
                                </a:moveTo>
                                <a:lnTo>
                                  <a:pt x="673" y="50"/>
                                </a:lnTo>
                                <a:lnTo>
                                  <a:pt x="640" y="211"/>
                                </a:lnTo>
                                <a:lnTo>
                                  <a:pt x="773" y="211"/>
                                </a:lnTo>
                                <a:lnTo>
                                  <a:pt x="806" y="50"/>
                                </a:lnTo>
                                <a:close/>
                                <a:moveTo>
                                  <a:pt x="1291" y="43"/>
                                </a:moveTo>
                                <a:lnTo>
                                  <a:pt x="1113" y="43"/>
                                </a:lnTo>
                                <a:lnTo>
                                  <a:pt x="1151" y="44"/>
                                </a:lnTo>
                                <a:lnTo>
                                  <a:pt x="1187" y="48"/>
                                </a:lnTo>
                                <a:lnTo>
                                  <a:pt x="1217" y="53"/>
                                </a:lnTo>
                                <a:lnTo>
                                  <a:pt x="1242" y="62"/>
                                </a:lnTo>
                                <a:lnTo>
                                  <a:pt x="1215" y="146"/>
                                </a:lnTo>
                                <a:lnTo>
                                  <a:pt x="1291" y="146"/>
                                </a:lnTo>
                                <a:lnTo>
                                  <a:pt x="129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19.55pt;height:512pt;z-index:-251658240;mso-position-horizontal-relative:page;mso-position-vertical-relative:page" coordsize="8391,1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">
                <v:rect id="Rectangle 6" o:spid="_x0000_s1027" style="position:absolute;width:8391;height:10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Dx8EA&#10;AADaAAAADwAAAGRycy9kb3ducmV2LnhtbESPQWvCQBSE7wX/w/KE3urGCFKiq0hA8ahpoD0+ss9s&#10;NPs2ZFdN/n1XKPQ4zMw3zHo72FY8qPeNYwXzWQKCuHK64VpB+bX/+AThA7LG1jEpGMnDdjN5W2Om&#10;3ZPP9ChCLSKEfYYKTAhdJqWvDFn0M9cRR+/ieoshyr6WusdnhNtWpkmylBYbjgsGO8oNVbfibhXs&#10;Rl7k5/L7+jOa4711dNDmlCr1Ph12KxCBhvAf/msftYIFvK7E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Q8fBAAAA2gAAAA8AAAAAAAAAAAAAAAAAmAIAAGRycy9kb3du&#10;cmV2LnhtbFBLBQYAAAAABAAEAPUAAACGAwAAAAA=&#10;" fillcolor="#0072bc" stroked="f"/>
                <v:shape id="AutoShape 5" o:spid="_x0000_s1028" style="position:absolute;left:3060;top:5918;width:5330;height:4321;visibility:visible;mso-wrap-style:square;v-text-anchor:top" coordsize="5330,4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m88EA&#10;AADaAAAADwAAAGRycy9kb3ducmV2LnhtbESPQYvCMBSE74L/ITzBi2iq64rUpqKC4G3R9eLt0Tzb&#10;avNSmljrvzcLCx6HmfmGSdadqURLjSstK5hOIhDEmdUl5wrOv/vxEoTzyBory6TgRQ7Wab+XYKzt&#10;k4/UnnwuAoRdjAoK7+tYSpcVZNBNbE0cvKttDPogm1zqBp8Bbio5i6KFNFhyWCiwpl1B2f30MApG&#10;9c+Dp3zY3kxuWpJf38vqeFFqOOg2KxCeOv8J/7cPWsEc/q6EG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2pvPBAAAA2gAAAA8AAAAAAAAAAAAAAAAAmAIAAGRycy9kb3du&#10;cmV2LnhtbFBLBQYAAAAABAAEAPUAAACGAwAAAAA=&#10;" path="m163,2959l,3122,1199,4320r4131,l5330,3618r-3354,l1895,3616r-94,-3l1700,3607r-200,-14l1341,3580r-50,-5l1268,3571,414,3242,163,2959xm3122,l2967,155r336,300l3650,1523r-103,510l3495,2298r-20,104l3472,2431r-89,131l3185,2824r-197,257l2898,3197r-693,332l2111,3580r-28,27l2072,3612r-22,3l2017,3617r-41,1l5330,3618r,-1407l3122,xe" fillcolor="#005e9d" stroked="f">
                  <v:path arrowok="t" o:connecttype="custom" o:connectlocs="163,8878;0,9041;1199,10239;5330,10239;5330,9537;1976,9537;1895,9535;1801,9532;1700,9526;1500,9512;1341,9499;1291,9494;1268,9490;414,9161;163,8878;3122,5919;2967,6074;3303,6374;3650,7442;3547,7952;3495,8217;3475,8321;3472,8350;3383,8481;3185,8743;2988,9000;2898,9116;2205,9448;2111,9499;2083,9526;2072,9531;2050,9534;2017,9536;1976,9537;5330,9537;5330,8130;3122,5919" o:connectangles="0,0,0,0,0,0,0,0,0,0,0,0,0,0,0,0,0,0,0,0,0,0,0,0,0,0,0,0,0,0,0,0,0,0,0,0,0"/>
                </v:shape>
                <v:shape id="AutoShape 4" o:spid="_x0000_s1029" style="position:absolute;left:2452;top:5320;width:4416;height:4400;visibility:visible;mso-wrap-style:square;v-text-anchor:top" coordsize="4416,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r7cAA&#10;AADaAAAADwAAAGRycy9kb3ducmV2LnhtbERPy2rCQBTdF/yH4QpuSp1Ya5E0kyAFsWA3PnB9m7km&#10;IZk7ITMm6d87QqHLw3kn2Wga0VPnKssKFvMIBHFudcWFgvNp+7IG4TyyxsYyKfglB1k6eUow1nbg&#10;A/VHX4gQwi5GBaX3bSyly0sy6Oa2JQ7c1XYGfYBdIXWHQwg3jXyNondpsOLQUGJLnyXl9fFmwoy6&#10;+h72PxEun2983Zltj2+XXqnZdNx8gPA0+n/xn/tLK1jB40rwg0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Or7cAAAADaAAAADwAAAAAAAAAAAAAAAACYAgAAZHJzL2Rvd25y&#10;ZXYueG1sUEsFBgAAAAAEAAQA9QAAAIUDAAAAAA==&#10;" path="m3079,2995r-7,-58l3042,2883,2478,2229r4,-53l2468,2106r-30,-63l2392,1990r-58,-41l2265,1924r-74,-5l2121,1932r-63,30l2005,2008r-41,58l1939,2136r-5,73l1943,2260r-352,434l1563,2748r-5,60l1575,2864r39,48l1669,2940r59,5l1785,2928r47,-39l2178,2463r46,4l2266,2459r542,626l2856,3123r58,16l2973,3132r53,-31l3064,3053r15,-58m4415,2220r-1,-80l4411,2080r-5,-80l4398,1920r-10,-60l4375,1780r-9,-40l4361,1720r-17,-80l4325,1580r-22,-80l4280,1440r-26,-60l4227,1320r-30,-80l4165,1180r-33,-60l4096,1060r-37,-60l4058,999r,1201l4056,2280r-5,80l4042,2440r-12,80l3833,2480r-49,l3774,2500r-8,l3760,2520r-4,l3755,2540r3,20l3765,2580r12,l3785,2600r22,l4004,2640r-21,80l3959,2800r-28,80l3901,2940r-33,80l3832,3080r-39,80l3752,3220r-44,60l3662,3340,3480,3180r-43,-20l3345,3160r-40,40l3280,3240r-6,40l3285,3320r29,40l3496,3520r-56,60l3381,3640r-61,40l3257,3720r-64,40l3126,3800r-67,40l2989,3880r-71,20l2846,3940r-63,-200l2776,3740r-11,-20l2751,3700r-50,l2689,3720r-19,l2663,3740r-5,20l2656,3760r1,20l2659,3780r63,200l2572,4020r-76,l2419,4040r-78,l2263,4060r-79,l2104,4040r-160,l1957,3980r38,-180l1996,3740r-18,-40l1945,3660r-45,-20l1851,3640r-43,20l1774,3700r-20,40l1703,3980r-150,-40l1480,3900r-71,-20l1340,3840r-67,-40l1207,3760r-63,-40l1083,3680r-59,-60l1100,3540r58,-60l1165,3460r6,l1174,3440r,-20l1172,3420r-4,-20l1161,3400r-8,-20l1144,3380r-10,-20l1089,3360r-16,20l1060,3380,926,3540r-55,-60l818,3420r-51,-60l720,3300r-46,-60l632,3180r-40,-80l555,3040r-33,-80l491,2880r233,-60l766,2800r29,-40l808,2700r-5,-40l779,2620r-38,-40l647,2580r-233,80l397,2580r-14,-80l372,2440r-8,-80l359,2280r-2,-80l359,2120r5,-80l373,1960r12,-80l582,1920r13,20l607,1920r34,l649,1900r6,l659,1880r,-20l650,1820r-18,l609,1800,411,1760r21,-80l457,1600r27,-60l514,1460r33,-80l583,1320r39,-80l663,1180r44,-60l753,1060r183,160l949,1240r28,l992,1260r32,l1055,1240r29,l1110,1220r25,-40l1141,1120r-11,-40l1115,1060r-14,-20l919,880r57,-60l1034,780r61,-60l1158,680r64,-40l1289,600r68,-40l1426,520r71,-20l1569,460r66,200l1641,680r9,l1664,700r62,l1736,680r9,l1752,660r5,l1759,640r,-20l1756,620,1706,460r-13,-40l1843,380r76,l1996,360r395,l2471,380r-51,240l2419,660r18,40l2470,740r45,20l2564,760r44,-20l2642,700r19,-40l2712,420r76,20l2862,480r73,20l3006,540r69,20l3142,600r66,40l3271,680r61,60l3392,780,3257,940r-13,20l3241,980r6,20l3263,1020r8,20l3326,1040r16,-20l3355,1020,3489,860r55,60l3597,980r51,60l3696,1100r45,60l3783,1240r40,60l3860,1380r34,60l3924,1520r-232,80l3649,1620r-29,40l3607,1700r5,40l3627,1780r21,20l3674,1820r30,l3720,1840r16,l3752,1820r16,l4001,1740r17,80l4032,1900r11,80l4051,2040r5,80l4058,2200r,-1201l4019,940r-41,-60l3964,860r-29,-40l3890,780r-46,-60l3795,660r-50,-40l3693,560r-53,-40l3585,480r-56,-40l3500,420r-29,-20l3411,360r-61,-40l3288,280r-64,-40l3159,220r-67,-40l3024,160r-69,-40l2592,20r-74,l2443,,2004,r-72,20l1861,20r-71,20l1720,40r-206,60l1447,140r-131,40l1252,220r-64,20l1126,280r-61,40l1005,360r-58,40l890,440r-56,40l779,520r-53,40l674,620r-50,40l575,720r-47,40l483,820r-44,60l397,940r-40,60l319,1060r-37,60l248,1180r-33,80l185,1320r-28,60l131,1460r-24,60l85,1600r-19,60l49,1740r-15,80l22,1900r-9,60l6,2040r-4,80l,2180r1,80l4,2340r5,60l17,2480r10,60l40,2620r14,80l71,2760r19,60l112,2900r23,60l161,3020r27,80l218,3160r32,60l283,3280r36,60l357,3400r39,60l437,3520r43,60l525,3640r47,40l620,3740r50,40l722,3840r53,40l830,3920r56,60l944,4020r60,40l1065,4100r62,20l1191,4160r65,40l1323,4220r68,40l1530,4300r293,80l1898,4380r74,20l2483,4400r71,-20l2625,4380r343,-100l3034,4240r130,-40l3227,4160r62,-40l3350,4100r60,-40l3468,4020r58,-40l3563,3940r19,-20l3636,3880r53,-40l3741,3800r50,-60l3840,3680r47,-40l3933,3580r43,-60l4018,3460r40,-60l4097,3340r36,-60l4167,3220r33,-60l4230,3080r28,-60l4285,2960r23,-80l4330,2800r20,-60l4367,2660r14,-80l4393,2520r9,-80l4409,2360r4,-60l4415,2220e" fillcolor="#fff200" stroked="f">
                  <v:path arrowok="t" o:connecttype="custom" o:connectlocs="2392,7310;1939,7456;1669,8260;2856,8443;4411,7400;4325,6900;4096,6380;3833,7800;3765,7900;3901,8260;3437,8480;3440,8900;2918,9220;2670,9040;2496,9340;1995,9120;1754,9060;1144,9040;1174,8740;1073,8700;632,8500;808,8020;372,7760;582,7240;650,7140;547,6700;977,6560;1130,6400;1222,5960;1650,6000;1759,5940;2471,5700;2642,6020;3142,5920;3247,6320;3597,6300;3924,6840;3674,7140;4032,7220;3964,6180;3585,5800;3159,5540;1932,5340;1188,5560;726,5880;357,6320;107,6840;2,7440;54,8020;250,8540;572,9000;1004,9380;1823,9700;3164,9520;3582,9240;3976,8840;4258,8340;4402,7760" o:connectangles="0,0,0,0,0,0,0,0,0,0,0,0,0,0,0,0,0,0,0,0,0,0,0,0,0,0,0,0,0,0,0,0,0,0,0,0,0,0,0,0,0,0,0,0,0,0,0,0,0,0,0,0,0,0,0,0,0,0"/>
                </v:shape>
                <v:shape id="AutoShape 3" o:spid="_x0000_s1030" style="position:absolute;left:6380;top:720;width:1291;height:523;visibility:visible;mso-wrap-style:square;v-text-anchor:top" coordsize="1291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ds8IA&#10;AADaAAAADwAAAGRycy9kb3ducmV2LnhtbESPT2sCMRTE7wW/Q3iCl6LZ9SC6GkVEwUsP1UKvj81z&#10;s7h5CZvsH799Uyj0OMzMb5jdYbSN6KkNtWMF+SIDQVw6XXOl4Ot+ma9BhIissXFMCl4U4LCfvO2w&#10;0G7gT+pvsRIJwqFABSZGX0gZSkMWw8J54uQ9XGsxJtlWUrc4JLht5DLLVtJizWnBoKeTofJ566yC&#10;D5t/++69r3Nju+vmfM6zwV+Umk3H4xZEpDH+h//aV61gBb9X0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Z2zwgAAANoAAAAPAAAAAAAAAAAAAAAAAJgCAABkcnMvZG93&#10;bnJldi54bWxQSwUGAAAAAAQABAD1AAAAhwMAAAAA&#10;" path="m1291,l,,,522r1291,l1291,478r-291,l966,476r-34,-5l929,471r-892,l127,50r917,l1045,50r68,-7l1291,43r,-43xm1122,126r-31,2l1065,134r-17,12l1042,167r25,33l1123,224r56,36l1205,332r-18,72l1139,448r-66,23l1000,478r291,l1291,146r-76,l1197,138r-21,-6l1151,128r-29,-2xm202,180r-1,l143,471r147,l202,180xm561,50r-42,l430,471r43,l561,50xm756,291r-133,l586,471r133,l756,291xm1044,50r-125,l832,471r97,l899,464r-30,-8l896,371r184,l1089,345r-25,-37l1008,284,952,250,926,184r16,-68l985,73r59,-23xm1080,371r-184,l916,381r26,7l971,393r29,2l1028,393r30,-7l1080,371xm413,50r-146,l353,342r1,l413,50xm806,50r-133,l640,211r133,l806,50xm1291,43r-178,l1151,44r36,4l1217,53r25,9l1215,146r76,l1291,43xe" stroked="f">
                  <v:path arrowok="t" o:connecttype="custom" o:connectlocs="0,720;1291,1242;1000,1198;932,1191;37,1191;1044,770;1113,763;1291,720;1091,848;1048,866;1067,920;1179,980;1187,1124;1073,1191;1291,1198;1215,866;1176,852;1122,846;201,900;290,1191;561,770;430,1191;561,770;623,1011;719,1191;1044,770;832,1191;899,1184;896,1091;1089,1065;1008,1004;926,904;985,793;1080,1091;916,1101;971,1113;1028,1113;1080,1091;413,770;353,1062;413,770;673,770;773,931;1291,763;1151,764;1217,773;1215,866;1291,763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D33FC" w:rsidRDefault="001D33FC">
      <w:pPr>
        <w:pStyle w:val="BodyText"/>
        <w:rPr>
          <w:rFonts w:ascii="Times New Roman"/>
          <w:sz w:val="20"/>
        </w:rPr>
      </w:pPr>
    </w:p>
    <w:p w:rsidR="001D33FC" w:rsidRDefault="00B07224">
      <w:pPr>
        <w:spacing w:before="252"/>
        <w:ind w:left="106"/>
        <w:rPr>
          <w:b/>
          <w:sz w:val="74"/>
        </w:rPr>
      </w:pPr>
      <w:r>
        <w:rPr>
          <w:b/>
          <w:color w:val="FFFFFF"/>
          <w:spacing w:val="-12"/>
          <w:sz w:val="74"/>
        </w:rPr>
        <w:t xml:space="preserve">Times </w:t>
      </w:r>
      <w:r>
        <w:rPr>
          <w:b/>
          <w:color w:val="FFFFFF"/>
          <w:spacing w:val="-10"/>
          <w:sz w:val="74"/>
        </w:rPr>
        <w:t xml:space="preserve">are </w:t>
      </w:r>
      <w:r>
        <w:rPr>
          <w:b/>
          <w:color w:val="FFFFFF"/>
          <w:spacing w:val="-14"/>
          <w:sz w:val="74"/>
        </w:rPr>
        <w:t>changing</w:t>
      </w:r>
    </w:p>
    <w:p w:rsidR="001D33FC" w:rsidRDefault="00B07224">
      <w:pPr>
        <w:spacing w:before="84"/>
        <w:ind w:left="106" w:right="1795"/>
        <w:rPr>
          <w:b/>
          <w:sz w:val="37"/>
        </w:rPr>
      </w:pPr>
      <w:r>
        <w:rPr>
          <w:b/>
          <w:color w:val="FFFFFF"/>
          <w:spacing w:val="-8"/>
          <w:w w:val="105"/>
          <w:sz w:val="37"/>
        </w:rPr>
        <w:t xml:space="preserve">Evening </w:t>
      </w:r>
      <w:r>
        <w:rPr>
          <w:b/>
          <w:color w:val="FFFFFF"/>
          <w:spacing w:val="-4"/>
          <w:w w:val="105"/>
          <w:sz w:val="37"/>
        </w:rPr>
        <w:t xml:space="preserve">and </w:t>
      </w:r>
      <w:r>
        <w:rPr>
          <w:b/>
          <w:color w:val="FFFFFF"/>
          <w:spacing w:val="-7"/>
          <w:w w:val="105"/>
          <w:sz w:val="37"/>
        </w:rPr>
        <w:t xml:space="preserve">weekend </w:t>
      </w:r>
      <w:r>
        <w:rPr>
          <w:b/>
          <w:color w:val="FFFFFF"/>
          <w:spacing w:val="-6"/>
          <w:w w:val="105"/>
          <w:sz w:val="37"/>
        </w:rPr>
        <w:t>appointments now</w:t>
      </w:r>
      <w:r>
        <w:rPr>
          <w:b/>
          <w:color w:val="FFFFFF"/>
          <w:spacing w:val="-88"/>
          <w:w w:val="105"/>
          <w:sz w:val="37"/>
        </w:rPr>
        <w:t xml:space="preserve"> </w:t>
      </w:r>
      <w:r>
        <w:rPr>
          <w:b/>
          <w:color w:val="FFFFFF"/>
          <w:spacing w:val="-8"/>
          <w:w w:val="105"/>
          <w:sz w:val="37"/>
        </w:rPr>
        <w:t>available</w:t>
      </w:r>
    </w:p>
    <w:p w:rsidR="001D33FC" w:rsidRDefault="00B07224">
      <w:pPr>
        <w:pStyle w:val="BodyText"/>
        <w:spacing w:before="161" w:line="268" w:lineRule="auto"/>
        <w:ind w:left="106" w:right="1297"/>
      </w:pPr>
      <w:r>
        <w:rPr>
          <w:color w:val="FFFFFF"/>
          <w:spacing w:val="-7"/>
          <w:w w:val="110"/>
        </w:rPr>
        <w:t>You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can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now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book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an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appointment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see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spacing w:val="-8"/>
          <w:w w:val="110"/>
        </w:rPr>
        <w:t>GP,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nurse or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other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healthcare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professional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in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the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evening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or</w:t>
      </w:r>
    </w:p>
    <w:p w:rsidR="001D33FC" w:rsidRDefault="00B07224">
      <w:pPr>
        <w:pStyle w:val="BodyText"/>
        <w:spacing w:before="1" w:line="268" w:lineRule="auto"/>
        <w:ind w:left="106" w:right="1297"/>
      </w:pPr>
      <w:r>
        <w:rPr>
          <w:color w:val="FFFFFF"/>
          <w:w w:val="105"/>
        </w:rPr>
        <w:t>at the weekend. Speak to your practice receptionist or a member of the practice team to find out more.</w:t>
      </w:r>
    </w:p>
    <w:p w:rsidR="001D33FC" w:rsidRDefault="00B104CF">
      <w:pPr>
        <w:spacing w:before="125"/>
        <w:ind w:left="106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3533140</wp:posOffset>
                </wp:positionV>
                <wp:extent cx="4263390" cy="720090"/>
                <wp:effectExtent l="13970" t="8890" r="889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24" w:rsidRPr="00B104CF" w:rsidRDefault="00B104CF" w:rsidP="00B07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B104C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  <w:t>Hamd Medical Practice</w:t>
                            </w:r>
                          </w:p>
                          <w:p w:rsidR="00B104CF" w:rsidRPr="00B104CF" w:rsidRDefault="00B104CF" w:rsidP="00B07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B104C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  <w:t>Washwood Heath Health &amp; Well being Centre</w:t>
                            </w:r>
                            <w:bookmarkStart w:id="0" w:name="_GoBack"/>
                            <w:bookmarkEnd w:id="0"/>
                          </w:p>
                          <w:p w:rsidR="00B104CF" w:rsidRPr="00B104CF" w:rsidRDefault="00B104CF" w:rsidP="00B07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B104CF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 xml:space="preserve">4 </w:t>
                            </w:r>
                            <w:r w:rsidRPr="00B104C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  <w:t>Clodeshall Road</w:t>
                            </w:r>
                          </w:p>
                          <w:p w:rsidR="00B104CF" w:rsidRPr="00B104CF" w:rsidRDefault="00B104CF" w:rsidP="00B07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B104C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  <w:t>Birmingham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  <w:t xml:space="preserve"> - B8 3SW</w:t>
                            </w:r>
                          </w:p>
                          <w:p w:rsidR="00B104CF" w:rsidRPr="00B07224" w:rsidRDefault="00B104CF" w:rsidP="00B07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278.2pt;width:335.7pt;height:5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">
                <v:textbox>
                  <w:txbxContent>
                    <w:p w:rsidR="00B07224" w:rsidRPr="00B104CF" w:rsidRDefault="00B104CF" w:rsidP="00B07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</w:pPr>
                      <w:r w:rsidRPr="00B104CF"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  <w:t>Hamd Medical Practice</w:t>
                      </w:r>
                    </w:p>
                    <w:p w:rsidR="00B104CF" w:rsidRPr="00B104CF" w:rsidRDefault="00B104CF" w:rsidP="00B07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</w:pPr>
                      <w:r w:rsidRPr="00B104CF"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  <w:t>Washwood Heath Health &amp; Well being Centre</w:t>
                      </w:r>
                      <w:bookmarkStart w:id="1" w:name="_GoBack"/>
                      <w:bookmarkEnd w:id="1"/>
                    </w:p>
                    <w:p w:rsidR="00B104CF" w:rsidRPr="00B104CF" w:rsidRDefault="00B104CF" w:rsidP="00B07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</w:pPr>
                      <w:r w:rsidRPr="00B104CF">
                        <w:rPr>
                          <w:rFonts w:ascii="Arial" w:hAnsi="Arial" w:cs="Arial"/>
                          <w:color w:val="FF0000"/>
                          <w:szCs w:val="24"/>
                        </w:rPr>
                        <w:t xml:space="preserve">4 </w:t>
                      </w:r>
                      <w:r w:rsidRPr="00B104CF"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  <w:t>Clodeshall Road</w:t>
                      </w:r>
                    </w:p>
                    <w:p w:rsidR="00B104CF" w:rsidRPr="00B104CF" w:rsidRDefault="00B104CF" w:rsidP="00B07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</w:pPr>
                      <w:r w:rsidRPr="00B104CF"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  <w:t>Birmingham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  <w:t xml:space="preserve"> - B8 3SW</w:t>
                      </w:r>
                    </w:p>
                    <w:p w:rsidR="00B104CF" w:rsidRPr="00B07224" w:rsidRDefault="00B104CF" w:rsidP="00B07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>
        <w:r w:rsidR="00B07224">
          <w:rPr>
            <w:b/>
            <w:color w:val="FFFFFF"/>
            <w:w w:val="105"/>
            <w:sz w:val="21"/>
          </w:rPr>
          <w:t>www.nhs.uk/GPappointments</w:t>
        </w:r>
      </w:hyperlink>
    </w:p>
    <w:sectPr w:rsidR="001D33FC" w:rsidSect="00CA1498">
      <w:type w:val="continuous"/>
      <w:pgSz w:w="8400" w:h="11910"/>
      <w:pgMar w:top="110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C"/>
    <w:rsid w:val="001D33FC"/>
    <w:rsid w:val="00330F08"/>
    <w:rsid w:val="00B07224"/>
    <w:rsid w:val="00B104CF"/>
    <w:rsid w:val="00B9247C"/>
    <w:rsid w:val="00C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498"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149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A1498"/>
  </w:style>
  <w:style w:type="paragraph" w:customStyle="1" w:styleId="TableParagraph">
    <w:name w:val="Table Paragraph"/>
    <w:basedOn w:val="Normal"/>
    <w:uiPriority w:val="1"/>
    <w:qFormat/>
    <w:rsid w:val="00CA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498"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149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A1498"/>
  </w:style>
  <w:style w:type="paragraph" w:customStyle="1" w:styleId="TableParagraph">
    <w:name w:val="Table Paragraph"/>
    <w:basedOn w:val="Normal"/>
    <w:uiPriority w:val="1"/>
    <w:qFormat/>
    <w:rsid w:val="00CA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GPappoint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9E4244FF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Midlands and Lancashire CSU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Moghal</dc:creator>
  <cp:lastModifiedBy>test</cp:lastModifiedBy>
  <cp:revision>2</cp:revision>
  <dcterms:created xsi:type="dcterms:W3CDTF">2018-09-28T09:55:00Z</dcterms:created>
  <dcterms:modified xsi:type="dcterms:W3CDTF">2018-09-28T09:55:00Z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2018-09-14T00:00:00Z</vt:filetime>
  </property>
</Properties>
</file>